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3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</w:tblGrid>
      <w:tr w:rsidR="003C446B" w:rsidTr="003C446B">
        <w:trPr>
          <w:trHeight w:val="376"/>
        </w:trPr>
        <w:tc>
          <w:tcPr>
            <w:tcW w:w="6238" w:type="dxa"/>
          </w:tcPr>
          <w:p w:rsidR="003C446B" w:rsidRPr="00333BA7" w:rsidRDefault="003C446B" w:rsidP="00D831BB">
            <w:pPr>
              <w:pStyle w:val="berschrift2"/>
              <w:framePr w:w="5687" w:wrap="around" w:x="5801" w:y="1645"/>
              <w:jc w:val="left"/>
              <w:rPr>
                <w:szCs w:val="22"/>
              </w:rPr>
            </w:pPr>
            <w:bookmarkStart w:id="0" w:name="_GoBack"/>
            <w:bookmarkEnd w:id="0"/>
            <w:r w:rsidRPr="00333BA7">
              <w:rPr>
                <w:szCs w:val="22"/>
              </w:rPr>
              <w:t>Klinik für Allgemeine Pädiatrie</w:t>
            </w:r>
            <w:r>
              <w:rPr>
                <w:szCs w:val="22"/>
              </w:rPr>
              <w:t xml:space="preserve">, </w:t>
            </w:r>
            <w:r w:rsidRPr="00333BA7">
              <w:rPr>
                <w:szCs w:val="22"/>
              </w:rPr>
              <w:t>Neonatologie</w:t>
            </w:r>
            <w:r>
              <w:rPr>
                <w:szCs w:val="22"/>
              </w:rPr>
              <w:t xml:space="preserve"> und Kinderkardiologie</w:t>
            </w:r>
          </w:p>
        </w:tc>
      </w:tr>
      <w:tr w:rsidR="003C446B" w:rsidTr="003C446B">
        <w:trPr>
          <w:trHeight w:val="376"/>
        </w:trPr>
        <w:tc>
          <w:tcPr>
            <w:tcW w:w="6238" w:type="dxa"/>
          </w:tcPr>
          <w:p w:rsidR="003C446B" w:rsidRDefault="003C446B" w:rsidP="00D831BB">
            <w:pPr>
              <w:pStyle w:val="berschrift2"/>
              <w:framePr w:w="5687" w:wrap="around" w:x="5801" w:y="1645"/>
              <w:jc w:val="left"/>
            </w:pPr>
          </w:p>
        </w:tc>
      </w:tr>
    </w:tbl>
    <w:p w:rsidR="003C446B" w:rsidRDefault="003C446B" w:rsidP="00D831BB">
      <w:pPr>
        <w:framePr w:w="5687" w:h="363" w:hRule="exact" w:hSpace="142" w:wrap="around" w:vAnchor="page" w:hAnchor="page" w:x="5801" w:y="1645" w:anchorLock="1"/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</w:tblGrid>
      <w:tr w:rsidR="003C446B" w:rsidTr="003C446B">
        <w:trPr>
          <w:trHeight w:val="13948"/>
        </w:trPr>
        <w:tc>
          <w:tcPr>
            <w:tcW w:w="2436" w:type="dxa"/>
          </w:tcPr>
          <w:p w:rsidR="00B24D5E" w:rsidRPr="00FF3737" w:rsidRDefault="00B24D5E" w:rsidP="003C42CC">
            <w:pPr>
              <w:pStyle w:val="berschrift3"/>
              <w:framePr w:w="2296" w:h="13852" w:hSpace="227" w:wrap="around" w:vAnchor="page" w:hAnchor="page" w:x="9266" w:y="2099" w:anchorLock="1"/>
              <w:rPr>
                <w:sz w:val="18"/>
                <w:szCs w:val="18"/>
              </w:rPr>
            </w:pPr>
            <w:bookmarkStart w:id="1" w:name="KIA"/>
            <w:r w:rsidRPr="00FF3737">
              <w:rPr>
                <w:sz w:val="18"/>
                <w:szCs w:val="18"/>
              </w:rPr>
              <w:t>Direktor:</w:t>
            </w:r>
          </w:p>
          <w:p w:rsidR="00B24D5E" w:rsidRPr="00967612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sz w:val="18"/>
                <w:szCs w:val="18"/>
              </w:rPr>
            </w:pPr>
            <w:r w:rsidRPr="00967612">
              <w:rPr>
                <w:b/>
                <w:sz w:val="18"/>
                <w:szCs w:val="18"/>
              </w:rPr>
              <w:t>Univ.-Prof. Dr. E. Mayatepek</w:t>
            </w:r>
          </w:p>
          <w:p w:rsidR="00B24D5E" w:rsidRPr="00967612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sz w:val="18"/>
                <w:szCs w:val="18"/>
              </w:rPr>
            </w:pPr>
          </w:p>
          <w:p w:rsidR="00B24D5E" w:rsidRPr="00333BA7" w:rsidRDefault="00B24D5E" w:rsidP="003C42CC">
            <w:pPr>
              <w:framePr w:w="2296" w:h="13852" w:hSpace="227" w:wrap="around" w:vAnchor="page" w:hAnchor="page" w:x="9266" w:y="2099" w:anchorLock="1"/>
              <w:rPr>
                <w:sz w:val="16"/>
                <w:szCs w:val="16"/>
              </w:rPr>
            </w:pPr>
            <w:r w:rsidRPr="00333BA7">
              <w:rPr>
                <w:sz w:val="16"/>
                <w:szCs w:val="16"/>
              </w:rPr>
              <w:t>Tel.: (0211) 81-17640</w:t>
            </w:r>
          </w:p>
          <w:p w:rsidR="00B24D5E" w:rsidRPr="00333BA7" w:rsidRDefault="00B24D5E" w:rsidP="003C42CC">
            <w:pPr>
              <w:framePr w:w="2296" w:h="13852" w:hSpace="227" w:wrap="around" w:vAnchor="page" w:hAnchor="page" w:x="9266" w:y="2099" w:anchorLock="1"/>
              <w:rPr>
                <w:sz w:val="16"/>
                <w:szCs w:val="16"/>
              </w:rPr>
            </w:pPr>
            <w:r w:rsidRPr="00333BA7">
              <w:rPr>
                <w:sz w:val="16"/>
                <w:szCs w:val="16"/>
              </w:rPr>
              <w:t>Fax: (0211) 81-18757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6"/>
                <w:szCs w:val="12"/>
              </w:rPr>
            </w:pP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Moorenstr. 5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D-40225 Düsseldorf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sz w:val="16"/>
                <w:szCs w:val="16"/>
              </w:rPr>
            </w:pPr>
          </w:p>
          <w:p w:rsidR="00B24D5E" w:rsidRPr="00333BA7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sz w:val="16"/>
                <w:szCs w:val="16"/>
              </w:rPr>
            </w:pPr>
            <w:r w:rsidRPr="00333BA7">
              <w:rPr>
                <w:b/>
                <w:sz w:val="16"/>
                <w:szCs w:val="16"/>
              </w:rPr>
              <w:t>Allgemeine Pädiatrische Ambulanz</w:t>
            </w:r>
          </w:p>
          <w:p w:rsidR="00B24D5E" w:rsidRPr="00D22359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Termine: (0211) 81-17702</w:t>
            </w:r>
          </w:p>
          <w:p w:rsidR="00B24D5E" w:rsidRPr="00197C68" w:rsidRDefault="00B24D5E" w:rsidP="003C42CC">
            <w:pPr>
              <w:framePr w:w="2296" w:h="13852" w:hSpace="227" w:wrap="around" w:vAnchor="page" w:hAnchor="page" w:x="9266" w:y="2099" w:anchorLock="1"/>
              <w:rPr>
                <w:sz w:val="14"/>
                <w:szCs w:val="14"/>
              </w:rPr>
            </w:pPr>
            <w:r w:rsidRPr="00D22359">
              <w:rPr>
                <w:sz w:val="12"/>
                <w:szCs w:val="12"/>
              </w:rPr>
              <w:t>Fax: (0211) 81-19512</w:t>
            </w:r>
          </w:p>
          <w:p w:rsidR="00B24D5E" w:rsidRPr="00FF3737" w:rsidRDefault="00B24D5E" w:rsidP="003C42CC">
            <w:pPr>
              <w:pStyle w:val="berschrift4"/>
              <w:framePr w:w="2296" w:h="13852" w:hSpace="227" w:wrap="around" w:vAnchor="page" w:hAnchor="page" w:x="9266" w:y="2099" w:anchorLock="1"/>
            </w:pPr>
          </w:p>
          <w:p w:rsidR="00B24D5E" w:rsidRPr="00FF3737" w:rsidRDefault="00B24D5E" w:rsidP="003C42CC">
            <w:pPr>
              <w:pStyle w:val="berschrift4"/>
              <w:framePr w:w="2296" w:h="13852" w:hSpace="227" w:wrap="around" w:vAnchor="page" w:hAnchor="page" w:x="9266" w:y="2099" w:anchorLock="1"/>
            </w:pPr>
            <w:r w:rsidRPr="00FF3737">
              <w:t>Allergologie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Termine: (0211) 81-18297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sz w:val="16"/>
                <w:szCs w:val="16"/>
              </w:rPr>
            </w:pPr>
          </w:p>
          <w:p w:rsidR="00B24D5E" w:rsidRPr="004F7C22" w:rsidRDefault="00B24D5E" w:rsidP="003C42CC">
            <w:pPr>
              <w:framePr w:w="2296" w:h="13852" w:hSpace="227" w:wrap="around" w:vAnchor="page" w:hAnchor="page" w:x="9266" w:y="2099" w:anchorLock="1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Kinder-Diabetologie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Termine: (0211) 81-17702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sz w:val="16"/>
                <w:szCs w:val="16"/>
              </w:rPr>
            </w:pPr>
          </w:p>
          <w:p w:rsidR="00B24D5E" w:rsidRPr="004F7C22" w:rsidRDefault="00B24D5E" w:rsidP="003C42CC">
            <w:pPr>
              <w:framePr w:w="2296" w:h="13852" w:hSpace="227" w:wrap="around" w:vAnchor="page" w:hAnchor="page" w:x="9266" w:y="2099" w:anchorLock="1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Kinder-Endokrinologie</w:t>
            </w:r>
          </w:p>
          <w:p w:rsidR="00B24D5E" w:rsidRPr="00D22359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Termine: (0211) 81-17702</w:t>
            </w:r>
            <w:r w:rsidRPr="00D22359">
              <w:rPr>
                <w:sz w:val="12"/>
                <w:szCs w:val="12"/>
              </w:rPr>
              <w:br/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Kinder-Gastroenterologie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Termine: (0211) 81-17702</w:t>
            </w:r>
          </w:p>
          <w:p w:rsidR="00B24D5E" w:rsidRPr="00D22359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</w:p>
          <w:p w:rsidR="00B24D5E" w:rsidRPr="004F7C22" w:rsidRDefault="00B24D5E" w:rsidP="003C42CC">
            <w:pPr>
              <w:framePr w:w="2296" w:h="13852" w:hSpace="227" w:wrap="around" w:vAnchor="page" w:hAnchor="page" w:x="9266" w:y="2099" w:anchorLock="1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Infektiologie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Termine: (0211) 81-17702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sz w:val="16"/>
                <w:szCs w:val="16"/>
              </w:rPr>
            </w:pPr>
          </w:p>
          <w:p w:rsidR="00B24D5E" w:rsidRPr="004F7C22" w:rsidRDefault="00B24D5E" w:rsidP="003C42CC">
            <w:pPr>
              <w:framePr w:w="2296" w:h="13852" w:hSpace="227" w:wrap="around" w:vAnchor="page" w:hAnchor="page" w:x="9266" w:y="2099" w:anchorLock="1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Kinder-Kardiologie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Termine: (0211) 81-17671</w:t>
            </w:r>
          </w:p>
          <w:p w:rsidR="00B24D5E" w:rsidRPr="0088121A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</w:p>
          <w:p w:rsidR="00B24D5E" w:rsidRPr="004F7C22" w:rsidRDefault="00B24D5E" w:rsidP="003C42CC">
            <w:pPr>
              <w:framePr w:w="2296" w:h="13852" w:hSpace="227" w:wrap="around" w:vAnchor="page" w:hAnchor="page" w:x="9266" w:y="2099" w:anchorLock="1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Neuropädiatrie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Termine: (0211) 81-16431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sz w:val="16"/>
                <w:szCs w:val="16"/>
              </w:rPr>
            </w:pPr>
          </w:p>
          <w:p w:rsidR="00B24D5E" w:rsidRPr="004F7C22" w:rsidRDefault="00B24D5E" w:rsidP="003C42CC">
            <w:pPr>
              <w:framePr w:w="2296" w:h="13852" w:hSpace="227" w:wrap="around" w:vAnchor="page" w:hAnchor="page" w:x="9266" w:y="2099" w:anchorLock="1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Kinder-Pneumologie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Termine: (0211) 81-18297</w:t>
            </w:r>
          </w:p>
          <w:p w:rsidR="00B24D5E" w:rsidRPr="00D22359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</w:p>
          <w:p w:rsidR="00B24D5E" w:rsidRPr="00FF3737" w:rsidRDefault="00B24D5E" w:rsidP="003C42CC">
            <w:pPr>
              <w:pStyle w:val="berschrift4"/>
              <w:framePr w:w="2296" w:h="13852" w:hSpace="227" w:wrap="around" w:vAnchor="page" w:hAnchor="page" w:x="9266" w:y="2099" w:anchorLock="1"/>
            </w:pPr>
            <w:r w:rsidRPr="00FF3737">
              <w:t>Stoffwechsel</w:t>
            </w:r>
          </w:p>
          <w:p w:rsidR="00B24D5E" w:rsidRPr="00D22359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Termine: (0211) 81-17702</w:t>
            </w:r>
          </w:p>
          <w:p w:rsidR="00B24D5E" w:rsidRPr="00BD67D9" w:rsidRDefault="00B24D5E" w:rsidP="003C42CC">
            <w:pPr>
              <w:framePr w:w="2296" w:h="13852" w:hSpace="227" w:wrap="around" w:vAnchor="page" w:hAnchor="page" w:x="9266" w:y="2099" w:anchorLock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</w:t>
            </w:r>
          </w:p>
          <w:p w:rsidR="00B24D5E" w:rsidRPr="00BD67D9" w:rsidRDefault="00B24D5E" w:rsidP="003C42CC">
            <w:pPr>
              <w:framePr w:w="2296" w:h="13852" w:hSpace="227" w:wrap="around" w:vAnchor="page" w:hAnchor="page" w:x="9266" w:y="2099" w:anchorLock="1"/>
              <w:rPr>
                <w:sz w:val="16"/>
                <w:szCs w:val="16"/>
              </w:rPr>
            </w:pP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Sozialpädiatrisches Zentrum (SPZ)</w:t>
            </w:r>
          </w:p>
          <w:p w:rsidR="00B24D5E" w:rsidRPr="00197C68" w:rsidRDefault="00B24D5E" w:rsidP="003C42CC">
            <w:pPr>
              <w:framePr w:w="2296" w:h="13852" w:hSpace="227" w:wrap="around" w:vAnchor="page" w:hAnchor="page" w:x="9266" w:y="2099" w:anchorLock="1"/>
              <w:rPr>
                <w:sz w:val="14"/>
                <w:szCs w:val="14"/>
              </w:rPr>
            </w:pPr>
            <w:r w:rsidRPr="00197C68">
              <w:rPr>
                <w:sz w:val="14"/>
                <w:szCs w:val="14"/>
              </w:rPr>
              <w:t>Termine: (0211) 81-16431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_____________________________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4"/>
                <w:szCs w:val="16"/>
              </w:rPr>
            </w:pP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sz w:val="14"/>
                <w:szCs w:val="14"/>
              </w:rPr>
            </w:pPr>
            <w:r w:rsidRPr="00286A32">
              <w:rPr>
                <w:b/>
                <w:sz w:val="14"/>
                <w:szCs w:val="14"/>
              </w:rPr>
              <w:t>Zentrale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B24D5E" w:rsidRPr="00286A32" w:rsidRDefault="00B24D5E" w:rsidP="003C42CC">
            <w:pPr>
              <w:framePr w:w="2296" w:h="13852" w:hSpace="227" w:wrap="around" w:vAnchor="page" w:hAnchor="page" w:x="9266" w:y="2099" w:anchorLock="1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(auch außerhalb der Dienstzeiten)</w:t>
            </w:r>
          </w:p>
          <w:p w:rsidR="00B24D5E" w:rsidRPr="003865EF" w:rsidRDefault="00B24D5E" w:rsidP="003C42CC">
            <w:pPr>
              <w:framePr w:w="2296" w:h="13852" w:hSpace="227" w:wrap="around" w:vAnchor="page" w:hAnchor="page" w:x="9266" w:y="2099" w:anchorLock="1"/>
              <w:rPr>
                <w:sz w:val="14"/>
                <w:szCs w:val="14"/>
              </w:rPr>
            </w:pPr>
            <w:r w:rsidRPr="003865EF">
              <w:rPr>
                <w:sz w:val="14"/>
                <w:szCs w:val="14"/>
              </w:rPr>
              <w:t>Tel.: (0211) 81-17687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bCs/>
                <w:sz w:val="14"/>
                <w:szCs w:val="16"/>
              </w:rPr>
            </w:pPr>
          </w:p>
          <w:p w:rsidR="00B24D5E" w:rsidRPr="00286A32" w:rsidRDefault="00B24D5E" w:rsidP="003C42CC">
            <w:pPr>
              <w:framePr w:w="2296" w:h="13852" w:hSpace="227" w:wrap="around" w:vAnchor="page" w:hAnchor="page" w:x="9266" w:y="2099" w:anchorLock="1"/>
              <w:rPr>
                <w:sz w:val="14"/>
                <w:szCs w:val="14"/>
              </w:rPr>
            </w:pPr>
            <w:r w:rsidRPr="00286A32">
              <w:rPr>
                <w:b/>
                <w:bCs/>
                <w:sz w:val="14"/>
                <w:szCs w:val="14"/>
              </w:rPr>
              <w:t>Station KK01</w:t>
            </w:r>
          </w:p>
          <w:p w:rsidR="00B24D5E" w:rsidRPr="00D22359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Tel.: (0211) 81-17696</w:t>
            </w:r>
          </w:p>
          <w:p w:rsidR="00B24D5E" w:rsidRPr="00D22359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Fax: (0211) 81-19276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4"/>
                <w:szCs w:val="16"/>
              </w:rPr>
            </w:pPr>
          </w:p>
          <w:p w:rsidR="00B24D5E" w:rsidRPr="00286A32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Station KK02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Tel.: (0211) 81-17661</w:t>
            </w:r>
          </w:p>
          <w:p w:rsidR="00B24D5E" w:rsidRPr="00D22359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Fax: (0211) 81-19292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4"/>
                <w:szCs w:val="16"/>
              </w:rPr>
            </w:pPr>
          </w:p>
          <w:p w:rsidR="00B24D5E" w:rsidRPr="00286A32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Station KK03</w:t>
            </w:r>
          </w:p>
          <w:p w:rsidR="00B24D5E" w:rsidRPr="00D22359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Tel.: (0211) 81-17689</w:t>
            </w:r>
          </w:p>
          <w:p w:rsidR="00B24D5E" w:rsidRPr="00D22359" w:rsidRDefault="00B24D5E" w:rsidP="003C42CC">
            <w:pPr>
              <w:framePr w:w="2296" w:h="13852" w:hSpace="227" w:wrap="around" w:vAnchor="page" w:hAnchor="page" w:x="9266" w:y="2099" w:anchorLock="1"/>
              <w:rPr>
                <w:bCs/>
                <w:sz w:val="14"/>
                <w:szCs w:val="14"/>
              </w:rPr>
            </w:pPr>
            <w:r w:rsidRPr="00D22359">
              <w:rPr>
                <w:bCs/>
                <w:sz w:val="12"/>
                <w:szCs w:val="12"/>
              </w:rPr>
              <w:t>Fax: (0211) 81-19278</w:t>
            </w:r>
          </w:p>
          <w:p w:rsidR="00B24D5E" w:rsidRPr="00286A32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bCs/>
                <w:sz w:val="14"/>
                <w:szCs w:val="14"/>
              </w:rPr>
            </w:pPr>
          </w:p>
          <w:p w:rsidR="00B24D5E" w:rsidRPr="00333BA7" w:rsidRDefault="00B24D5E" w:rsidP="003C42CC">
            <w:pPr>
              <w:framePr w:w="2296" w:h="13852" w:hSpace="227" w:wrap="around" w:vAnchor="page" w:hAnchor="page" w:x="9266" w:y="2099" w:anchorLock="1"/>
              <w:rPr>
                <w:sz w:val="16"/>
                <w:szCs w:val="16"/>
              </w:rPr>
            </w:pPr>
            <w:r w:rsidRPr="00286A32">
              <w:rPr>
                <w:b/>
                <w:bCs/>
                <w:sz w:val="14"/>
                <w:szCs w:val="14"/>
              </w:rPr>
              <w:t>Früh- und Neugeborenenstation</w:t>
            </w:r>
          </w:p>
          <w:p w:rsidR="00B24D5E" w:rsidRPr="00D22359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Tel.: (0211) 81-17658</w:t>
            </w:r>
          </w:p>
          <w:p w:rsidR="00B24D5E" w:rsidRPr="00D22359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Fax: (0211) 81-19786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4"/>
                <w:szCs w:val="16"/>
              </w:rPr>
            </w:pP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Neonatologische und</w:t>
            </w:r>
          </w:p>
          <w:p w:rsidR="00B24D5E" w:rsidRPr="00286A32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bCs/>
                <w:sz w:val="14"/>
                <w:szCs w:val="14"/>
              </w:rPr>
            </w:pPr>
            <w:r w:rsidRPr="00286A32">
              <w:rPr>
                <w:b/>
                <w:bCs/>
                <w:sz w:val="14"/>
                <w:szCs w:val="14"/>
              </w:rPr>
              <w:t>Pädiatrische Intensivstation</w:t>
            </w:r>
          </w:p>
          <w:p w:rsidR="00B24D5E" w:rsidRPr="00D22359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Tel.: (0211) 81-17716</w:t>
            </w:r>
          </w:p>
          <w:p w:rsidR="00B24D5E" w:rsidRPr="00D22359" w:rsidRDefault="00B24D5E" w:rsidP="003C42CC">
            <w:pPr>
              <w:framePr w:w="2296" w:h="13852" w:hSpace="227" w:wrap="around" w:vAnchor="page" w:hAnchor="page" w:x="9266" w:y="2099" w:anchorLock="1"/>
              <w:rPr>
                <w:sz w:val="12"/>
                <w:szCs w:val="12"/>
              </w:rPr>
            </w:pPr>
            <w:r w:rsidRPr="00D22359">
              <w:rPr>
                <w:sz w:val="12"/>
                <w:szCs w:val="12"/>
              </w:rPr>
              <w:t>Fax: (0211) 81-18549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6"/>
                <w:szCs w:val="16"/>
              </w:rPr>
            </w:pP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sz w:val="16"/>
                <w:szCs w:val="16"/>
              </w:rPr>
            </w:pPr>
          </w:p>
          <w:p w:rsidR="00B24D5E" w:rsidRDefault="00B24D5E" w:rsidP="003C42CC">
            <w:pPr>
              <w:framePr w:w="2296" w:h="13852" w:hSpace="227" w:wrap="around" w:vAnchor="page" w:hAnchor="page" w:x="9266" w:y="2099" w:anchorLock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Webseiten der Klinik</w:t>
            </w:r>
          </w:p>
          <w:p w:rsidR="003C446B" w:rsidRDefault="00E611C3" w:rsidP="003C42CC">
            <w:pPr>
              <w:framePr w:w="2296" w:h="13852" w:hSpace="227" w:wrap="around" w:vAnchor="page" w:hAnchor="page" w:x="9266" w:y="2099" w:anchorLock="1"/>
              <w:rPr>
                <w:sz w:val="16"/>
              </w:rPr>
            </w:pPr>
            <w:hyperlink r:id="rId7" w:history="1">
              <w:r w:rsidR="00B24D5E" w:rsidRPr="00870C77">
                <w:rPr>
                  <w:rStyle w:val="Hyperlink"/>
                  <w:sz w:val="14"/>
                  <w:szCs w:val="12"/>
                </w:rPr>
                <w:t>www.uniklinik-duesseldorf.de/paediatrie</w:t>
              </w:r>
            </w:hyperlink>
            <w:bookmarkEnd w:id="1"/>
          </w:p>
        </w:tc>
      </w:tr>
    </w:tbl>
    <w:p w:rsidR="003C446B" w:rsidRDefault="003C446B" w:rsidP="003C42CC">
      <w:pPr>
        <w:framePr w:w="2296" w:h="13852" w:hSpace="227" w:wrap="around" w:vAnchor="page" w:hAnchor="page" w:x="9266" w:y="2099" w:anchorLock="1"/>
      </w:pPr>
    </w:p>
    <w:p w:rsidR="006F6D1F" w:rsidRDefault="006F6D1F">
      <w:pPr>
        <w:pStyle w:val="Kopfzeile"/>
        <w:rPr>
          <w:b/>
          <w:sz w:val="26"/>
          <w:u w:val="single"/>
        </w:rPr>
      </w:pPr>
      <w:bookmarkStart w:id="2" w:name="Nachricht"/>
      <w:bookmarkEnd w:id="2"/>
    </w:p>
    <w:p w:rsidR="007F06F9" w:rsidRDefault="007F06F9">
      <w:pPr>
        <w:pStyle w:val="Kopfzeile"/>
        <w:rPr>
          <w:b/>
          <w:sz w:val="26"/>
        </w:rPr>
      </w:pPr>
    </w:p>
    <w:p w:rsidR="001D1CE1" w:rsidRPr="007F06F9" w:rsidRDefault="00A602B6">
      <w:pPr>
        <w:pStyle w:val="Kopfzeile"/>
        <w:rPr>
          <w:b/>
          <w:strike/>
          <w:color w:val="FF0000"/>
          <w:sz w:val="30"/>
          <w:u w:val="single"/>
        </w:rPr>
      </w:pPr>
      <w:r w:rsidRPr="007F06F9">
        <w:rPr>
          <w:b/>
          <w:sz w:val="30"/>
          <w:u w:val="single"/>
        </w:rPr>
        <w:t>Terminanfrage</w:t>
      </w:r>
      <w:r w:rsidR="001D1CE1" w:rsidRPr="007F06F9">
        <w:rPr>
          <w:b/>
          <w:sz w:val="30"/>
          <w:u w:val="single"/>
        </w:rPr>
        <w:t xml:space="preserve"> für </w:t>
      </w:r>
      <w:r w:rsidR="00CE5A81" w:rsidRPr="007F06F9">
        <w:rPr>
          <w:b/>
          <w:sz w:val="30"/>
          <w:u w:val="single"/>
        </w:rPr>
        <w:t xml:space="preserve">die </w:t>
      </w:r>
      <w:r w:rsidR="009F27F2">
        <w:rPr>
          <w:b/>
          <w:sz w:val="30"/>
          <w:u w:val="single"/>
        </w:rPr>
        <w:t>Kinder-</w:t>
      </w:r>
      <w:r w:rsidR="000A6934">
        <w:rPr>
          <w:b/>
          <w:sz w:val="30"/>
          <w:u w:val="single"/>
        </w:rPr>
        <w:t>Stoffwechsela</w:t>
      </w:r>
      <w:r w:rsidR="001D1CE1" w:rsidRPr="007F06F9">
        <w:rPr>
          <w:b/>
          <w:sz w:val="30"/>
          <w:u w:val="single"/>
        </w:rPr>
        <w:t>mbulanz</w:t>
      </w:r>
      <w:r w:rsidR="000A6934">
        <w:rPr>
          <w:b/>
          <w:sz w:val="30"/>
          <w:u w:val="single"/>
        </w:rPr>
        <w:t xml:space="preserve"> de</w:t>
      </w:r>
      <w:r w:rsidR="009F27F2">
        <w:rPr>
          <w:b/>
          <w:sz w:val="30"/>
          <w:u w:val="single"/>
        </w:rPr>
        <w:t>s UKD</w:t>
      </w:r>
      <w:r w:rsidR="000A6934">
        <w:rPr>
          <w:b/>
          <w:sz w:val="30"/>
          <w:u w:val="single"/>
        </w:rPr>
        <w:t xml:space="preserve"> </w:t>
      </w:r>
    </w:p>
    <w:p w:rsidR="001D1CE1" w:rsidRPr="00CE5A81" w:rsidRDefault="001D1CE1">
      <w:pPr>
        <w:pStyle w:val="Kopfzeile"/>
        <w:rPr>
          <w:sz w:val="20"/>
        </w:rPr>
      </w:pPr>
    </w:p>
    <w:p w:rsidR="005B522A" w:rsidRPr="00F66297" w:rsidRDefault="00F66297">
      <w:pPr>
        <w:pStyle w:val="Kopfzeile"/>
        <w:rPr>
          <w:b/>
          <w:szCs w:val="20"/>
        </w:rPr>
      </w:pPr>
      <w:r>
        <w:rPr>
          <w:b/>
          <w:szCs w:val="20"/>
        </w:rPr>
        <w:t>Kontaktaufnahmemöglichkeiten</w:t>
      </w:r>
    </w:p>
    <w:p w:rsidR="002A77C4" w:rsidRPr="002A77C4" w:rsidRDefault="001D1CE1" w:rsidP="002A77C4">
      <w:pPr>
        <w:pStyle w:val="Kopfzeile"/>
        <w:numPr>
          <w:ilvl w:val="0"/>
          <w:numId w:val="5"/>
        </w:numPr>
        <w:rPr>
          <w:rFonts w:cs="Arial"/>
          <w:sz w:val="20"/>
          <w:szCs w:val="20"/>
        </w:rPr>
      </w:pPr>
      <w:r w:rsidRPr="0032332D">
        <w:rPr>
          <w:sz w:val="20"/>
          <w:szCs w:val="20"/>
        </w:rPr>
        <w:t xml:space="preserve">Faxnummer: </w:t>
      </w:r>
      <w:r w:rsidRPr="0032332D">
        <w:rPr>
          <w:b/>
          <w:sz w:val="20"/>
          <w:szCs w:val="20"/>
        </w:rPr>
        <w:t>0211-</w:t>
      </w:r>
      <w:r w:rsidR="00CE5A81" w:rsidRPr="0032332D">
        <w:rPr>
          <w:rFonts w:cs="Arial"/>
          <w:b/>
          <w:sz w:val="20"/>
          <w:szCs w:val="20"/>
        </w:rPr>
        <w:t xml:space="preserve"> 81</w:t>
      </w:r>
      <w:r w:rsidR="009F27F2" w:rsidRPr="0032332D">
        <w:rPr>
          <w:rFonts w:cs="Arial"/>
          <w:b/>
          <w:sz w:val="20"/>
          <w:szCs w:val="20"/>
        </w:rPr>
        <w:t>-</w:t>
      </w:r>
      <w:r w:rsidR="002A77C4">
        <w:rPr>
          <w:rFonts w:cs="Arial"/>
          <w:b/>
          <w:sz w:val="20"/>
          <w:szCs w:val="20"/>
        </w:rPr>
        <w:t>19512</w:t>
      </w:r>
    </w:p>
    <w:p w:rsidR="001D1CE1" w:rsidRPr="005B522A" w:rsidRDefault="001D1CE1">
      <w:pPr>
        <w:pStyle w:val="Kopfzeile"/>
        <w:rPr>
          <w:sz w:val="20"/>
          <w:szCs w:val="20"/>
        </w:rPr>
      </w:pPr>
    </w:p>
    <w:p w:rsidR="00A07440" w:rsidRDefault="00A07440">
      <w:pPr>
        <w:pStyle w:val="Kopfzeile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Nach Durchsicht der</w:t>
      </w:r>
      <w:r w:rsidR="00CE5A81" w:rsidRPr="00FB3761">
        <w:rPr>
          <w:rFonts w:eastAsia="Arial" w:cs="Arial"/>
          <w:color w:val="000000"/>
          <w:sz w:val="20"/>
          <w:szCs w:val="20"/>
        </w:rPr>
        <w:t xml:space="preserve"> übermittelten Unterlagen </w:t>
      </w:r>
      <w:r>
        <w:rPr>
          <w:rFonts w:eastAsia="Arial" w:cs="Arial"/>
          <w:color w:val="000000"/>
          <w:sz w:val="20"/>
          <w:szCs w:val="20"/>
        </w:rPr>
        <w:t>werden wir mit dem Patienten einen T</w:t>
      </w:r>
      <w:r w:rsidR="00FB3761" w:rsidRPr="00FB3761">
        <w:rPr>
          <w:rFonts w:eastAsia="Arial" w:cs="Arial"/>
          <w:color w:val="000000"/>
          <w:sz w:val="20"/>
          <w:szCs w:val="20"/>
        </w:rPr>
        <w:t>ermin</w:t>
      </w:r>
      <w:r>
        <w:rPr>
          <w:rFonts w:eastAsia="Arial" w:cs="Arial"/>
          <w:color w:val="000000"/>
          <w:sz w:val="20"/>
          <w:szCs w:val="20"/>
        </w:rPr>
        <w:t xml:space="preserve"> vereinbaren.</w:t>
      </w:r>
    </w:p>
    <w:p w:rsidR="00171780" w:rsidRPr="00FB3761" w:rsidRDefault="00CE5A81">
      <w:pPr>
        <w:pStyle w:val="Kopfzeile"/>
        <w:rPr>
          <w:sz w:val="20"/>
          <w:szCs w:val="20"/>
        </w:rPr>
      </w:pPr>
      <w:r w:rsidRPr="0032332D">
        <w:rPr>
          <w:rFonts w:eastAsia="Arial" w:cs="Arial"/>
          <w:b/>
          <w:color w:val="000000"/>
          <w:sz w:val="20"/>
          <w:szCs w:val="20"/>
        </w:rPr>
        <w:t xml:space="preserve">Akute </w:t>
      </w:r>
      <w:r w:rsidR="006F6D1F" w:rsidRPr="0032332D">
        <w:rPr>
          <w:b/>
          <w:sz w:val="20"/>
          <w:szCs w:val="20"/>
        </w:rPr>
        <w:t>Notfälle</w:t>
      </w:r>
      <w:r w:rsidR="006F6D1F" w:rsidRPr="00FB3761">
        <w:rPr>
          <w:sz w:val="20"/>
          <w:szCs w:val="20"/>
        </w:rPr>
        <w:t xml:space="preserve"> können über </w:t>
      </w:r>
      <w:r w:rsidR="0032332D">
        <w:rPr>
          <w:sz w:val="20"/>
          <w:szCs w:val="20"/>
        </w:rPr>
        <w:t xml:space="preserve">die ärztlichen </w:t>
      </w:r>
      <w:r w:rsidR="00A77670" w:rsidRPr="00FB3761">
        <w:rPr>
          <w:sz w:val="20"/>
          <w:szCs w:val="20"/>
        </w:rPr>
        <w:t xml:space="preserve">Kollegen des </w:t>
      </w:r>
      <w:r w:rsidR="000A6934" w:rsidRPr="00FB3761">
        <w:rPr>
          <w:sz w:val="20"/>
          <w:szCs w:val="20"/>
        </w:rPr>
        <w:t>Stoffwechselteams</w:t>
      </w:r>
      <w:r w:rsidR="0032332D">
        <w:rPr>
          <w:sz w:val="20"/>
          <w:szCs w:val="20"/>
        </w:rPr>
        <w:t xml:space="preserve"> </w:t>
      </w:r>
      <w:r w:rsidR="0032332D" w:rsidRPr="007B00D1">
        <w:rPr>
          <w:sz w:val="20"/>
          <w:szCs w:val="20"/>
        </w:rPr>
        <w:t>(0211-81-17663)</w:t>
      </w:r>
      <w:r w:rsidR="00A07440">
        <w:rPr>
          <w:sz w:val="20"/>
          <w:szCs w:val="20"/>
        </w:rPr>
        <w:t xml:space="preserve"> </w:t>
      </w:r>
      <w:r w:rsidR="00A77670" w:rsidRPr="00FB3761">
        <w:rPr>
          <w:color w:val="000000" w:themeColor="text1"/>
          <w:sz w:val="20"/>
          <w:szCs w:val="20"/>
        </w:rPr>
        <w:t xml:space="preserve">oder </w:t>
      </w:r>
      <w:r w:rsidR="006F6D1F" w:rsidRPr="00FB3761">
        <w:rPr>
          <w:color w:val="000000" w:themeColor="text1"/>
          <w:sz w:val="20"/>
          <w:szCs w:val="20"/>
        </w:rPr>
        <w:t xml:space="preserve">das </w:t>
      </w:r>
      <w:bookmarkStart w:id="3" w:name="_Hlk518538896"/>
      <w:r w:rsidR="006F6D1F" w:rsidRPr="00FB3761">
        <w:rPr>
          <w:color w:val="000000" w:themeColor="text1"/>
          <w:sz w:val="20"/>
          <w:szCs w:val="20"/>
        </w:rPr>
        <w:t>ärztliche Einweiser</w:t>
      </w:r>
      <w:r w:rsidRPr="00FB3761">
        <w:rPr>
          <w:color w:val="000000" w:themeColor="text1"/>
          <w:sz w:val="20"/>
          <w:szCs w:val="20"/>
        </w:rPr>
        <w:t>-T</w:t>
      </w:r>
      <w:r w:rsidR="006F6D1F" w:rsidRPr="00FB3761">
        <w:rPr>
          <w:color w:val="000000" w:themeColor="text1"/>
          <w:sz w:val="20"/>
          <w:szCs w:val="20"/>
        </w:rPr>
        <w:t xml:space="preserve">elefon </w:t>
      </w:r>
      <w:r w:rsidRPr="00FB3761">
        <w:rPr>
          <w:color w:val="000000" w:themeColor="text1"/>
          <w:sz w:val="20"/>
          <w:szCs w:val="20"/>
        </w:rPr>
        <w:t>(</w:t>
      </w:r>
      <w:r w:rsidR="006F6D1F" w:rsidRPr="00FB3761">
        <w:rPr>
          <w:color w:val="000000" w:themeColor="text1"/>
          <w:sz w:val="20"/>
          <w:szCs w:val="20"/>
        </w:rPr>
        <w:t>0211-81-08666</w:t>
      </w:r>
      <w:r w:rsidRPr="00FB3761">
        <w:rPr>
          <w:color w:val="000000" w:themeColor="text1"/>
          <w:sz w:val="20"/>
          <w:szCs w:val="20"/>
        </w:rPr>
        <w:t>)</w:t>
      </w:r>
      <w:r w:rsidR="006F6D1F" w:rsidRPr="00FB3761">
        <w:rPr>
          <w:color w:val="000000" w:themeColor="text1"/>
          <w:sz w:val="20"/>
          <w:szCs w:val="20"/>
        </w:rPr>
        <w:t xml:space="preserve"> </w:t>
      </w:r>
      <w:bookmarkEnd w:id="3"/>
      <w:r w:rsidR="006F6D1F" w:rsidRPr="00FB3761">
        <w:rPr>
          <w:color w:val="000000" w:themeColor="text1"/>
          <w:sz w:val="20"/>
          <w:szCs w:val="20"/>
        </w:rPr>
        <w:t xml:space="preserve">angemeldet </w:t>
      </w:r>
      <w:r w:rsidR="006F6D1F" w:rsidRPr="00FB3761">
        <w:rPr>
          <w:sz w:val="20"/>
          <w:szCs w:val="20"/>
        </w:rPr>
        <w:t>werden</w:t>
      </w:r>
      <w:r w:rsidR="00A77670" w:rsidRPr="00FB3761">
        <w:rPr>
          <w:sz w:val="20"/>
          <w:szCs w:val="20"/>
        </w:rPr>
        <w:t>.</w:t>
      </w:r>
    </w:p>
    <w:p w:rsidR="001D1CE1" w:rsidRPr="00CE5A81" w:rsidRDefault="00496C5E">
      <w:pPr>
        <w:pStyle w:val="Kopfzeile"/>
        <w:rPr>
          <w:sz w:val="20"/>
          <w:szCs w:val="20"/>
        </w:rPr>
      </w:pPr>
      <w:r w:rsidRPr="00496C5E">
        <w:rPr>
          <w:rFonts w:eastAsia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7FE9C" wp14:editId="61FF6503">
                <wp:simplePos x="0" y="0"/>
                <wp:positionH relativeFrom="column">
                  <wp:posOffset>-367030</wp:posOffset>
                </wp:positionH>
                <wp:positionV relativeFrom="paragraph">
                  <wp:posOffset>95885</wp:posOffset>
                </wp:positionV>
                <wp:extent cx="5181600" cy="34671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5E" w:rsidRPr="00CE5A81" w:rsidRDefault="005364D5" w:rsidP="00496C5E">
                            <w:pPr>
                              <w:pStyle w:val="Kopfzeile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Zuweiser (Klinik/Kinderarzt)</w:t>
                            </w:r>
                            <w:r w:rsidR="00496C5E" w:rsidRPr="00680889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96C5E" w:rsidRPr="00CE5A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496C5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6C5E" w:rsidRPr="00CE5A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6C5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96C5E" w:rsidRPr="00CE5A81">
                              <w:rPr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496C5E" w:rsidRPr="00CE5A81" w:rsidRDefault="00496C5E" w:rsidP="00496C5E">
                            <w:pPr>
                              <w:pStyle w:val="Kopfzeile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496C5E" w:rsidRPr="00CE5A81" w:rsidRDefault="00496C5E" w:rsidP="00496C5E">
                            <w:pPr>
                              <w:pStyle w:val="Kopfzeile"/>
                              <w:rPr>
                                <w:sz w:val="20"/>
                                <w:szCs w:val="20"/>
                              </w:rPr>
                            </w:pPr>
                            <w:r w:rsidRPr="00CE5A81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8088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Telefonnummer für Rückfragen: </w:t>
                            </w:r>
                            <w:r w:rsidRPr="00680889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E5A81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364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A81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496C5E" w:rsidRPr="00CE5A81" w:rsidRDefault="00496C5E" w:rsidP="00496C5E">
                            <w:pPr>
                              <w:pStyle w:val="Kopfzeile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96C5E" w:rsidRPr="00CE5A81" w:rsidRDefault="00496C5E" w:rsidP="00496C5E">
                            <w:pPr>
                              <w:pStyle w:val="Kopfzeile"/>
                              <w:rPr>
                                <w:sz w:val="20"/>
                                <w:szCs w:val="20"/>
                              </w:rPr>
                            </w:pPr>
                            <w:r w:rsidRPr="00CE5A81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80889">
                              <w:rPr>
                                <w:i/>
                                <w:sz w:val="20"/>
                                <w:szCs w:val="20"/>
                              </w:rPr>
                              <w:t>Faxnummer für Rückantwort:</w:t>
                            </w:r>
                            <w:r w:rsidRPr="00CE5A81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364D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E5A81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E5A8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496C5E" w:rsidRPr="00CE5A81" w:rsidRDefault="00496C5E" w:rsidP="00496C5E">
                            <w:pPr>
                              <w:pStyle w:val="Kopfzeile"/>
                              <w:tabs>
                                <w:tab w:val="clear" w:pos="4536"/>
                                <w:tab w:val="center" w:pos="2977"/>
                              </w:tabs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96C5E" w:rsidRDefault="00496C5E" w:rsidP="00496C5E">
                            <w:pPr>
                              <w:pStyle w:val="Kopfzeile"/>
                              <w:rPr>
                                <w:sz w:val="20"/>
                                <w:szCs w:val="20"/>
                              </w:rPr>
                            </w:pPr>
                            <w:r w:rsidRPr="005B522A">
                              <w:rPr>
                                <w:b/>
                                <w:sz w:val="20"/>
                                <w:szCs w:val="20"/>
                              </w:rPr>
                              <w:t>Datenschutz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Ich bestätige das Einverständnis des Patienten/Sorgeberechtigten zum Austausch von persönlichen und medizinischen Daten mit dem UKD zum Zwecke der Terminkoordination durch UKD</w:t>
                            </w:r>
                          </w:p>
                          <w:p w:rsidR="00496C5E" w:rsidRPr="000740F4" w:rsidRDefault="00496C5E" w:rsidP="00496C5E">
                            <w:pPr>
                              <w:pStyle w:val="Kopfzeile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496C5E" w:rsidRPr="00094E75" w:rsidRDefault="00496C5E" w:rsidP="00496C5E">
                            <w:pPr>
                              <w:pStyle w:val="Kopfzeil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74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07440" w:rsidRPr="00A07440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per </w:t>
                            </w:r>
                            <w:r w:rsidR="00A07440">
                              <w:rPr>
                                <w:sz w:val="20"/>
                                <w:szCs w:val="20"/>
                                <w:lang w:val="en-US"/>
                              </w:rPr>
                              <w:t>Telefon</w:t>
                            </w:r>
                            <w:r w:rsidR="00A07440" w:rsidRPr="006C314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07440" w:rsidRPr="00A074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7440" w:rsidRPr="00A07440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□</w:t>
                            </w:r>
                            <w:r w:rsidR="00A0744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94E7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per Fax </w:t>
                            </w:r>
                            <w:r w:rsidRPr="00A0744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07440" w:rsidRPr="00A074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7440" w:rsidRPr="00A07440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□</w:t>
                            </w:r>
                            <w:r w:rsidR="00A0744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94E7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per E-Mail  ________________________________________________  </w:t>
                            </w:r>
                          </w:p>
                          <w:p w:rsidR="00496C5E" w:rsidRDefault="00496C5E" w:rsidP="00A07440">
                            <w:pPr>
                              <w:pStyle w:val="Kopfzeile"/>
                              <w:rPr>
                                <w:i/>
                                <w:sz w:val="16"/>
                                <w:szCs w:val="20"/>
                              </w:rPr>
                            </w:pPr>
                            <w:r w:rsidRPr="00094E7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94E7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40BA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</w:t>
                            </w:r>
                            <w:r w:rsidRPr="00640BAE">
                              <w:rPr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5B522A">
                              <w:rPr>
                                <w:i/>
                                <w:sz w:val="16"/>
                                <w:szCs w:val="20"/>
                              </w:rPr>
                              <w:t xml:space="preserve">Datum              Unterschrift </w:t>
                            </w:r>
                            <w:r>
                              <w:rPr>
                                <w:i/>
                                <w:sz w:val="16"/>
                                <w:szCs w:val="20"/>
                              </w:rPr>
                              <w:t>Sorgeberechtigte oder Praxis/Zuweiser</w:t>
                            </w:r>
                          </w:p>
                          <w:p w:rsidR="00A07440" w:rsidRPr="00A07440" w:rsidRDefault="00A07440" w:rsidP="00A07440">
                            <w:pPr>
                              <w:pStyle w:val="Kopfzeile"/>
                              <w:rPr>
                                <w:i/>
                                <w:sz w:val="16"/>
                                <w:szCs w:val="20"/>
                              </w:rPr>
                            </w:pPr>
                          </w:p>
                          <w:p w:rsidR="00496C5E" w:rsidRPr="000404D2" w:rsidRDefault="00496C5E" w:rsidP="000404D2">
                            <w:pPr>
                              <w:pStyle w:val="Kopfzei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 w:rsidRPr="00680889">
                              <w:rPr>
                                <w:b/>
                                <w:sz w:val="20"/>
                                <w:szCs w:val="20"/>
                              </w:rPr>
                              <w:t>/ Geburtsdatum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Patient</w:t>
                            </w:r>
                            <w:r w:rsidRPr="00680889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7F06F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06F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0404D2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7F06F9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CE5A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96C5E" w:rsidRPr="000404D2" w:rsidRDefault="00496C5E" w:rsidP="000404D2">
                            <w:pPr>
                              <w:pStyle w:val="Kopfzeil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C5E" w:rsidRPr="00CE5A81" w:rsidRDefault="00496C5E" w:rsidP="00496C5E">
                            <w:pPr>
                              <w:pStyle w:val="Kopfzeile"/>
                              <w:tabs>
                                <w:tab w:val="clear" w:pos="4536"/>
                                <w:tab w:val="center" w:pos="297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680889">
                              <w:rPr>
                                <w:b/>
                                <w:sz w:val="20"/>
                                <w:szCs w:val="20"/>
                              </w:rPr>
                              <w:t>Telefonnummer Patient für Terminabstimmung:</w:t>
                            </w:r>
                            <w:r w:rsidRPr="007F06F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F06F9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CE5A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96C5E" w:rsidRPr="006C314D" w:rsidRDefault="00496C5E" w:rsidP="00496C5E">
                            <w:pPr>
                              <w:pStyle w:val="Kopfzeil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C5E" w:rsidRDefault="00496C5E" w:rsidP="00496C5E">
                            <w:pPr>
                              <w:pStyle w:val="Kopfzeil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0889">
                              <w:rPr>
                                <w:b/>
                                <w:sz w:val="20"/>
                                <w:szCs w:val="20"/>
                              </w:rPr>
                              <w:t>Klinisches Problem/Fragestellung:</w:t>
                            </w:r>
                            <w:r w:rsidRPr="00CE5A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6C5E" w:rsidRPr="00CE5A81" w:rsidRDefault="00496C5E" w:rsidP="00496C5E">
                            <w:pPr>
                              <w:pStyle w:val="Kopfzeil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6C5E" w:rsidRPr="00CE5A81" w:rsidRDefault="00496C5E" w:rsidP="00496C5E">
                            <w:pPr>
                              <w:pStyle w:val="Kopfzeile"/>
                              <w:rPr>
                                <w:sz w:val="20"/>
                                <w:szCs w:val="20"/>
                              </w:rPr>
                            </w:pPr>
                            <w:r w:rsidRPr="00CE5A81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:rsidR="00496C5E" w:rsidRPr="00CE5A81" w:rsidRDefault="00496C5E" w:rsidP="00496C5E">
                            <w:pPr>
                              <w:pStyle w:val="Kopfzeil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6C5E" w:rsidRPr="00CE5A81" w:rsidRDefault="00496C5E" w:rsidP="00496C5E">
                            <w:pPr>
                              <w:pStyle w:val="Kopfzeile"/>
                              <w:rPr>
                                <w:sz w:val="20"/>
                                <w:szCs w:val="20"/>
                              </w:rPr>
                            </w:pPr>
                            <w:r w:rsidRPr="00CE5A81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:rsidR="00496C5E" w:rsidRPr="00496C5E" w:rsidRDefault="00496C5E" w:rsidP="00496C5E">
                            <w:pPr>
                              <w:pStyle w:val="Kopfzeil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6C5E">
                              <w:rPr>
                                <w:b/>
                                <w:sz w:val="20"/>
                                <w:szCs w:val="20"/>
                              </w:rPr>
                              <w:t>Bisher erfolgte Diagnostik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96C5E" w:rsidRPr="00CE5A81" w:rsidRDefault="00A07440" w:rsidP="00496C5E">
                            <w:pPr>
                              <w:pStyle w:val="Kopfzeil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5A81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</w:p>
                          <w:p w:rsidR="00496C5E" w:rsidRPr="00CE5A81" w:rsidRDefault="00A07440" w:rsidP="00496C5E">
                            <w:pPr>
                              <w:pStyle w:val="Kopfzei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496C5E" w:rsidRPr="00CE5A81">
                              <w:rPr>
                                <w:sz w:val="20"/>
                                <w:szCs w:val="20"/>
                              </w:rPr>
                              <w:t>___________________________________________________________</w:t>
                            </w:r>
                          </w:p>
                          <w:p w:rsidR="00496C5E" w:rsidRDefault="00496C5E" w:rsidP="00496C5E">
                            <w:pPr>
                              <w:pStyle w:val="Kopfzeile"/>
                              <w:pBdr>
                                <w:bottom w:val="single" w:sz="12" w:space="3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C5E" w:rsidRDefault="00496C5E" w:rsidP="00496C5E">
                            <w:pPr>
                              <w:pStyle w:val="Kopfzeil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C5E" w:rsidRDefault="00496C5E" w:rsidP="00496C5E">
                            <w:pPr>
                              <w:pStyle w:val="Kopfzeile"/>
                              <w:rPr>
                                <w:sz w:val="20"/>
                                <w:szCs w:val="20"/>
                              </w:rPr>
                            </w:pPr>
                            <w:r w:rsidRPr="00CE5A81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496C5E" w:rsidRPr="000A6934" w:rsidRDefault="00496C5E" w:rsidP="00496C5E">
                            <w:pPr>
                              <w:pStyle w:val="Kopfzeile"/>
                              <w:rPr>
                                <w:sz w:val="20"/>
                                <w:szCs w:val="20"/>
                              </w:rPr>
                            </w:pPr>
                            <w:r w:rsidRPr="000A693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Bitte </w:t>
                            </w:r>
                            <w:r w:rsidRPr="00094E75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eventuelle Vorbefunde etc. beilegen/mitfaxen!</w:t>
                            </w:r>
                          </w:p>
                          <w:p w:rsidR="00496C5E" w:rsidRDefault="00496C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7FE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8.9pt;margin-top:7.55pt;width:408pt;height:27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" strokeweight="1.25pt">
                <v:textbox>
                  <w:txbxContent>
                    <w:p w:rsidR="00496C5E" w:rsidRPr="00CE5A81" w:rsidRDefault="005364D5" w:rsidP="00496C5E">
                      <w:pPr>
                        <w:pStyle w:val="Kopfzeile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Zuweiser (Klinik/Kinderarzt)</w:t>
                      </w:r>
                      <w:r w:rsidR="00496C5E" w:rsidRPr="00680889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496C5E" w:rsidRPr="00CE5A81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496C5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6C5E" w:rsidRPr="00CE5A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6C5E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496C5E" w:rsidRPr="00CE5A81">
                        <w:rPr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496C5E" w:rsidRPr="00CE5A81" w:rsidRDefault="00496C5E" w:rsidP="00496C5E">
                      <w:pPr>
                        <w:pStyle w:val="Kopfzeile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496C5E" w:rsidRPr="00CE5A81" w:rsidRDefault="00496C5E" w:rsidP="00496C5E">
                      <w:pPr>
                        <w:pStyle w:val="Kopfzeile"/>
                        <w:rPr>
                          <w:sz w:val="20"/>
                          <w:szCs w:val="20"/>
                        </w:rPr>
                      </w:pPr>
                      <w:r w:rsidRPr="00CE5A81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680889">
                        <w:rPr>
                          <w:i/>
                          <w:sz w:val="20"/>
                          <w:szCs w:val="20"/>
                        </w:rPr>
                        <w:t xml:space="preserve">Telefonnummer für Rückfragen: </w:t>
                      </w:r>
                      <w:r w:rsidRPr="00680889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CE5A81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5364D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E5A81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496C5E" w:rsidRPr="00CE5A81" w:rsidRDefault="00496C5E" w:rsidP="00496C5E">
                      <w:pPr>
                        <w:pStyle w:val="Kopfzeile"/>
                        <w:rPr>
                          <w:sz w:val="12"/>
                          <w:szCs w:val="12"/>
                        </w:rPr>
                      </w:pPr>
                    </w:p>
                    <w:p w:rsidR="00496C5E" w:rsidRPr="00CE5A81" w:rsidRDefault="00496C5E" w:rsidP="00496C5E">
                      <w:pPr>
                        <w:pStyle w:val="Kopfzeile"/>
                        <w:rPr>
                          <w:sz w:val="20"/>
                          <w:szCs w:val="20"/>
                        </w:rPr>
                      </w:pPr>
                      <w:r w:rsidRPr="00CE5A81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680889">
                        <w:rPr>
                          <w:i/>
                          <w:sz w:val="20"/>
                          <w:szCs w:val="20"/>
                        </w:rPr>
                        <w:t>Faxnummer für Rückantwort:</w:t>
                      </w:r>
                      <w:r w:rsidRPr="00CE5A81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5364D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E5A81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E5A8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496C5E" w:rsidRPr="00CE5A81" w:rsidRDefault="00496C5E" w:rsidP="00496C5E">
                      <w:pPr>
                        <w:pStyle w:val="Kopfzeile"/>
                        <w:tabs>
                          <w:tab w:val="clear" w:pos="4536"/>
                          <w:tab w:val="center" w:pos="2977"/>
                        </w:tabs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96C5E" w:rsidRDefault="00496C5E" w:rsidP="00496C5E">
                      <w:pPr>
                        <w:pStyle w:val="Kopfzeile"/>
                        <w:rPr>
                          <w:sz w:val="20"/>
                          <w:szCs w:val="20"/>
                        </w:rPr>
                      </w:pPr>
                      <w:r w:rsidRPr="005B522A">
                        <w:rPr>
                          <w:b/>
                          <w:sz w:val="20"/>
                          <w:szCs w:val="20"/>
                        </w:rPr>
                        <w:t>Datenschutz</w:t>
                      </w:r>
                      <w:r>
                        <w:rPr>
                          <w:sz w:val="20"/>
                          <w:szCs w:val="20"/>
                        </w:rPr>
                        <w:t>: Ich bestätige das Einverständnis des Patienten/Sorgeberechtigten zum Austausch von persönlichen und medizinischen Daten mit dem UKD zum Zwecke der Terminkoordination durch UKD</w:t>
                      </w:r>
                    </w:p>
                    <w:p w:rsidR="00496C5E" w:rsidRPr="000740F4" w:rsidRDefault="00496C5E" w:rsidP="00496C5E">
                      <w:pPr>
                        <w:pStyle w:val="Kopfzeile"/>
                        <w:rPr>
                          <w:sz w:val="16"/>
                          <w:szCs w:val="20"/>
                        </w:rPr>
                      </w:pPr>
                    </w:p>
                    <w:p w:rsidR="00496C5E" w:rsidRPr="00094E75" w:rsidRDefault="00496C5E" w:rsidP="00496C5E">
                      <w:pPr>
                        <w:pStyle w:val="Kopfzeile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0744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A07440" w:rsidRPr="00A07440">
                        <w:rPr>
                          <w:b/>
                          <w:sz w:val="36"/>
                          <w:szCs w:val="36"/>
                          <w:lang w:val="en-US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per </w:t>
                      </w:r>
                      <w:r w:rsidR="00A07440">
                        <w:rPr>
                          <w:sz w:val="20"/>
                          <w:szCs w:val="20"/>
                          <w:lang w:val="en-US"/>
                        </w:rPr>
                        <w:t>Telefon</w:t>
                      </w:r>
                      <w:r w:rsidR="00A07440" w:rsidRPr="006C314D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07440" w:rsidRPr="00A0744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07440" w:rsidRPr="00A07440">
                        <w:rPr>
                          <w:b/>
                          <w:sz w:val="36"/>
                          <w:szCs w:val="36"/>
                          <w:lang w:val="en-US"/>
                        </w:rPr>
                        <w:t>□</w:t>
                      </w:r>
                      <w:r w:rsidR="00A07440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94E75">
                        <w:rPr>
                          <w:sz w:val="20"/>
                          <w:szCs w:val="20"/>
                          <w:lang w:val="en-US"/>
                        </w:rPr>
                        <w:t xml:space="preserve">per Fax </w:t>
                      </w:r>
                      <w:r w:rsidRPr="00A0744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07440" w:rsidRPr="00A0744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07440" w:rsidRPr="00A07440">
                        <w:rPr>
                          <w:b/>
                          <w:sz w:val="36"/>
                          <w:szCs w:val="36"/>
                          <w:lang w:val="en-US"/>
                        </w:rPr>
                        <w:t>□</w:t>
                      </w:r>
                      <w:r w:rsidR="00A07440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94E75">
                        <w:rPr>
                          <w:sz w:val="20"/>
                          <w:szCs w:val="20"/>
                          <w:lang w:val="en-US"/>
                        </w:rPr>
                        <w:t xml:space="preserve">per E-Mail  ________________________________________________  </w:t>
                      </w:r>
                    </w:p>
                    <w:p w:rsidR="00496C5E" w:rsidRDefault="00496C5E" w:rsidP="00A07440">
                      <w:pPr>
                        <w:pStyle w:val="Kopfzeile"/>
                        <w:rPr>
                          <w:i/>
                          <w:sz w:val="16"/>
                          <w:szCs w:val="20"/>
                        </w:rPr>
                      </w:pPr>
                      <w:r w:rsidRPr="00094E75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94E75"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40BAE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                             </w:t>
                      </w:r>
                      <w:r w:rsidRPr="00640BAE">
                        <w:rPr>
                          <w:i/>
                          <w:sz w:val="16"/>
                          <w:szCs w:val="20"/>
                          <w:lang w:val="en-US"/>
                        </w:rPr>
                        <w:t xml:space="preserve">  </w:t>
                      </w:r>
                      <w:r w:rsidRPr="005B522A">
                        <w:rPr>
                          <w:i/>
                          <w:sz w:val="16"/>
                          <w:szCs w:val="20"/>
                        </w:rPr>
                        <w:t xml:space="preserve">Datum              Unterschrift </w:t>
                      </w:r>
                      <w:r>
                        <w:rPr>
                          <w:i/>
                          <w:sz w:val="16"/>
                          <w:szCs w:val="20"/>
                        </w:rPr>
                        <w:t>Sorgeberechtigte oder Praxis/Zuweiser</w:t>
                      </w:r>
                    </w:p>
                    <w:p w:rsidR="00A07440" w:rsidRPr="00A07440" w:rsidRDefault="00A07440" w:rsidP="00A07440">
                      <w:pPr>
                        <w:pStyle w:val="Kopfzeile"/>
                        <w:rPr>
                          <w:i/>
                          <w:sz w:val="16"/>
                          <w:szCs w:val="20"/>
                        </w:rPr>
                      </w:pPr>
                    </w:p>
                    <w:p w:rsidR="00496C5E" w:rsidRPr="000404D2" w:rsidRDefault="00496C5E" w:rsidP="000404D2">
                      <w:pPr>
                        <w:pStyle w:val="Kopfzeil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Name </w:t>
                      </w:r>
                      <w:r w:rsidRPr="00680889">
                        <w:rPr>
                          <w:b/>
                          <w:sz w:val="20"/>
                          <w:szCs w:val="20"/>
                        </w:rPr>
                        <w:t>/ Geburtsdatum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Patient</w:t>
                      </w:r>
                      <w:r w:rsidRPr="00680889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7F06F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F06F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Pr="000404D2">
                        <w:rPr>
                          <w:sz w:val="20"/>
                          <w:szCs w:val="20"/>
                        </w:rPr>
                        <w:t>_______</w:t>
                      </w:r>
                      <w:r w:rsidRPr="007F06F9">
                        <w:rPr>
                          <w:sz w:val="20"/>
                          <w:szCs w:val="20"/>
                        </w:rPr>
                        <w:t>_______________________________</w:t>
                      </w:r>
                      <w:r w:rsidRPr="00CE5A81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96C5E" w:rsidRPr="000404D2" w:rsidRDefault="00496C5E" w:rsidP="000404D2">
                      <w:pPr>
                        <w:pStyle w:val="Kopfzeile"/>
                        <w:rPr>
                          <w:sz w:val="20"/>
                          <w:szCs w:val="20"/>
                        </w:rPr>
                      </w:pPr>
                    </w:p>
                    <w:p w:rsidR="00496C5E" w:rsidRPr="00CE5A81" w:rsidRDefault="00496C5E" w:rsidP="00496C5E">
                      <w:pPr>
                        <w:pStyle w:val="Kopfzeile"/>
                        <w:tabs>
                          <w:tab w:val="clear" w:pos="4536"/>
                          <w:tab w:val="center" w:pos="2977"/>
                        </w:tabs>
                        <w:rPr>
                          <w:sz w:val="20"/>
                          <w:szCs w:val="20"/>
                        </w:rPr>
                      </w:pPr>
                      <w:r w:rsidRPr="00680889">
                        <w:rPr>
                          <w:b/>
                          <w:sz w:val="20"/>
                          <w:szCs w:val="20"/>
                        </w:rPr>
                        <w:t>Telefonnummer Patient für Terminabstimmung:</w:t>
                      </w:r>
                      <w:r w:rsidRPr="007F06F9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7F06F9">
                        <w:rPr>
                          <w:sz w:val="20"/>
                          <w:szCs w:val="20"/>
                        </w:rPr>
                        <w:t>_______________________________</w:t>
                      </w:r>
                      <w:r w:rsidRPr="00CE5A81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96C5E" w:rsidRPr="006C314D" w:rsidRDefault="00496C5E" w:rsidP="00496C5E">
                      <w:pPr>
                        <w:pStyle w:val="Kopfzeile"/>
                        <w:rPr>
                          <w:sz w:val="20"/>
                          <w:szCs w:val="20"/>
                        </w:rPr>
                      </w:pPr>
                    </w:p>
                    <w:p w:rsidR="00496C5E" w:rsidRDefault="00496C5E" w:rsidP="00496C5E">
                      <w:pPr>
                        <w:pStyle w:val="Kopfzeile"/>
                        <w:rPr>
                          <w:b/>
                          <w:sz w:val="20"/>
                          <w:szCs w:val="20"/>
                        </w:rPr>
                      </w:pPr>
                      <w:r w:rsidRPr="00680889">
                        <w:rPr>
                          <w:b/>
                          <w:sz w:val="20"/>
                          <w:szCs w:val="20"/>
                        </w:rPr>
                        <w:t>Klinisches Problem/Fragestellung:</w:t>
                      </w:r>
                      <w:r w:rsidRPr="00CE5A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96C5E" w:rsidRPr="00CE5A81" w:rsidRDefault="00496C5E" w:rsidP="00496C5E">
                      <w:pPr>
                        <w:pStyle w:val="Kopfzeile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96C5E" w:rsidRPr="00CE5A81" w:rsidRDefault="00496C5E" w:rsidP="00496C5E">
                      <w:pPr>
                        <w:pStyle w:val="Kopfzeile"/>
                        <w:rPr>
                          <w:sz w:val="20"/>
                          <w:szCs w:val="20"/>
                        </w:rPr>
                      </w:pPr>
                      <w:r w:rsidRPr="00CE5A81">
                        <w:rPr>
                          <w:sz w:val="20"/>
                          <w:szCs w:val="20"/>
                        </w:rPr>
                        <w:t>__________________________________________________________________________________</w:t>
                      </w:r>
                    </w:p>
                    <w:p w:rsidR="00496C5E" w:rsidRPr="00CE5A81" w:rsidRDefault="00496C5E" w:rsidP="00496C5E">
                      <w:pPr>
                        <w:pStyle w:val="Kopfzeile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96C5E" w:rsidRPr="00CE5A81" w:rsidRDefault="00496C5E" w:rsidP="00496C5E">
                      <w:pPr>
                        <w:pStyle w:val="Kopfzeile"/>
                        <w:rPr>
                          <w:sz w:val="20"/>
                          <w:szCs w:val="20"/>
                        </w:rPr>
                      </w:pPr>
                      <w:r w:rsidRPr="00CE5A81">
                        <w:rPr>
                          <w:sz w:val="20"/>
                          <w:szCs w:val="20"/>
                        </w:rPr>
                        <w:t>__________________________________________________________________________________</w:t>
                      </w:r>
                    </w:p>
                    <w:p w:rsidR="00496C5E" w:rsidRPr="00496C5E" w:rsidRDefault="00496C5E" w:rsidP="00496C5E">
                      <w:pPr>
                        <w:pStyle w:val="Kopfzeile"/>
                        <w:rPr>
                          <w:b/>
                          <w:sz w:val="20"/>
                          <w:szCs w:val="20"/>
                        </w:rPr>
                      </w:pPr>
                      <w:r w:rsidRPr="00496C5E">
                        <w:rPr>
                          <w:b/>
                          <w:sz w:val="20"/>
                          <w:szCs w:val="20"/>
                        </w:rPr>
                        <w:t>Bisher erfolgte Diagnostik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96C5E" w:rsidRPr="00CE5A81" w:rsidRDefault="00A07440" w:rsidP="00496C5E">
                      <w:pPr>
                        <w:pStyle w:val="Kopfzeile"/>
                        <w:rPr>
                          <w:b/>
                          <w:sz w:val="20"/>
                          <w:szCs w:val="20"/>
                        </w:rPr>
                      </w:pPr>
                      <w:r w:rsidRPr="00CE5A81">
                        <w:rPr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</w:p>
                    <w:p w:rsidR="00496C5E" w:rsidRPr="00CE5A81" w:rsidRDefault="00A07440" w:rsidP="00496C5E">
                      <w:pPr>
                        <w:pStyle w:val="Kopfzeil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  <w:r w:rsidR="00496C5E" w:rsidRPr="00CE5A81">
                        <w:rPr>
                          <w:sz w:val="20"/>
                          <w:szCs w:val="20"/>
                        </w:rPr>
                        <w:t>___________________________________________________________</w:t>
                      </w:r>
                    </w:p>
                    <w:p w:rsidR="00496C5E" w:rsidRDefault="00496C5E" w:rsidP="00496C5E">
                      <w:pPr>
                        <w:pStyle w:val="Kopfzeile"/>
                        <w:pBdr>
                          <w:bottom w:val="single" w:sz="12" w:space="3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496C5E" w:rsidRDefault="00496C5E" w:rsidP="00496C5E">
                      <w:pPr>
                        <w:pStyle w:val="Kopfzeile"/>
                        <w:rPr>
                          <w:sz w:val="20"/>
                          <w:szCs w:val="20"/>
                        </w:rPr>
                      </w:pPr>
                    </w:p>
                    <w:p w:rsidR="00496C5E" w:rsidRDefault="00496C5E" w:rsidP="00496C5E">
                      <w:pPr>
                        <w:pStyle w:val="Kopfzeile"/>
                        <w:rPr>
                          <w:sz w:val="20"/>
                          <w:szCs w:val="20"/>
                        </w:rPr>
                      </w:pPr>
                      <w:r w:rsidRPr="00CE5A81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496C5E" w:rsidRPr="000A6934" w:rsidRDefault="00496C5E" w:rsidP="00496C5E">
                      <w:pPr>
                        <w:pStyle w:val="Kopfzeile"/>
                        <w:rPr>
                          <w:sz w:val="20"/>
                          <w:szCs w:val="20"/>
                        </w:rPr>
                      </w:pPr>
                      <w:r w:rsidRPr="000A693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Bitte </w:t>
                      </w:r>
                      <w:r w:rsidRPr="00094E75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eventuelle Vorbefunde etc. beilegen/mitfaxen!</w:t>
                      </w:r>
                    </w:p>
                    <w:p w:rsidR="00496C5E" w:rsidRDefault="00496C5E"/>
                  </w:txbxContent>
                </v:textbox>
              </v:shape>
            </w:pict>
          </mc:Fallback>
        </mc:AlternateContent>
      </w:r>
    </w:p>
    <w:p w:rsidR="006450F8" w:rsidRPr="007F06F9" w:rsidRDefault="006450F8" w:rsidP="0020217E">
      <w:pPr>
        <w:pStyle w:val="Kopfzeile"/>
        <w:rPr>
          <w:color w:val="000000" w:themeColor="text1"/>
          <w:sz w:val="20"/>
          <w:szCs w:val="20"/>
        </w:rPr>
      </w:pPr>
    </w:p>
    <w:p w:rsidR="00847AEB" w:rsidRPr="00CE5A81" w:rsidRDefault="00847AEB">
      <w:pPr>
        <w:pStyle w:val="Kopfzeile"/>
        <w:rPr>
          <w:b/>
          <w:sz w:val="20"/>
          <w:szCs w:val="20"/>
          <w:u w:val="single"/>
        </w:rPr>
      </w:pPr>
    </w:p>
    <w:p w:rsidR="001E1DDE" w:rsidRDefault="001E1DDE" w:rsidP="00094E75">
      <w:pPr>
        <w:pStyle w:val="Kopfzeile"/>
        <w:ind w:left="284" w:hanging="284"/>
        <w:rPr>
          <w:sz w:val="18"/>
          <w:szCs w:val="20"/>
        </w:rPr>
      </w:pPr>
    </w:p>
    <w:p w:rsidR="001E1DDE" w:rsidRPr="00FB3761" w:rsidRDefault="001E1DDE" w:rsidP="00094E75">
      <w:pPr>
        <w:pStyle w:val="Kopfzeile"/>
        <w:ind w:left="284" w:hanging="284"/>
        <w:rPr>
          <w:sz w:val="18"/>
          <w:szCs w:val="20"/>
          <w:u w:val="single"/>
        </w:rPr>
      </w:pPr>
    </w:p>
    <w:p w:rsidR="00496C5E" w:rsidRDefault="00496C5E" w:rsidP="001E1DDE">
      <w:pPr>
        <w:pStyle w:val="Kopfzeile"/>
        <w:ind w:left="284" w:hanging="284"/>
        <w:rPr>
          <w:rFonts w:eastAsia="Arial" w:cs="Arial"/>
          <w:b/>
          <w:bCs/>
          <w:color w:val="000000"/>
          <w:sz w:val="20"/>
          <w:szCs w:val="20"/>
          <w:u w:val="single"/>
        </w:rPr>
      </w:pPr>
    </w:p>
    <w:p w:rsidR="00496C5E" w:rsidRDefault="00496C5E" w:rsidP="001E1DDE">
      <w:pPr>
        <w:pStyle w:val="Kopfzeile"/>
        <w:ind w:left="284" w:hanging="284"/>
        <w:rPr>
          <w:rFonts w:eastAsia="Arial" w:cs="Arial"/>
          <w:b/>
          <w:bCs/>
          <w:color w:val="000000"/>
          <w:sz w:val="20"/>
          <w:szCs w:val="20"/>
          <w:u w:val="single"/>
        </w:rPr>
      </w:pPr>
    </w:p>
    <w:p w:rsidR="00CE5A81" w:rsidRPr="00680889" w:rsidRDefault="000404D2" w:rsidP="00FB3761">
      <w:pPr>
        <w:pStyle w:val="Kopfzeile"/>
        <w:rPr>
          <w:sz w:val="20"/>
        </w:rPr>
      </w:pPr>
      <w:r w:rsidRPr="00496C5E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EB8AB" wp14:editId="15DF71F5">
                <wp:simplePos x="0" y="0"/>
                <wp:positionH relativeFrom="column">
                  <wp:posOffset>-367030</wp:posOffset>
                </wp:positionH>
                <wp:positionV relativeFrom="paragraph">
                  <wp:posOffset>4457700</wp:posOffset>
                </wp:positionV>
                <wp:extent cx="5188585" cy="1782445"/>
                <wp:effectExtent l="0" t="0" r="12065" b="2730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585" cy="178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5E" w:rsidRPr="00FB3761" w:rsidRDefault="00496C5E" w:rsidP="00496C5E">
                            <w:pPr>
                              <w:pStyle w:val="Kopfzeile"/>
                              <w:ind w:left="284" w:hanging="284"/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3761">
                              <w:rPr>
                                <w:rFonts w:eastAsia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Vorstellung in der KA01-Ambulanz</w:t>
                            </w:r>
                            <w:r w:rsidRPr="00FB3761"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496C5E" w:rsidRDefault="00496C5E" w:rsidP="00496C5E">
                            <w:pPr>
                              <w:pStyle w:val="Kopfzeile"/>
                              <w:ind w:left="284" w:hanging="284"/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1DDE"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Erdgeschoss der Kinderklinik. </w:t>
                            </w:r>
                          </w:p>
                          <w:p w:rsidR="00496C5E" w:rsidRDefault="00496C5E" w:rsidP="00496C5E">
                            <w:pPr>
                              <w:pStyle w:val="Kopfzeile"/>
                              <w:ind w:left="284" w:hanging="284"/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1DDE"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Bitte unbedingt 30 min vor dem Ter</w:t>
                            </w:r>
                            <w:r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min hier sein für Anmeldung.</w:t>
                            </w:r>
                          </w:p>
                          <w:p w:rsidR="00496C5E" w:rsidRPr="001E1DDE" w:rsidRDefault="00496C5E" w:rsidP="00496C5E">
                            <w:pPr>
                              <w:pStyle w:val="Kopfzeile"/>
                              <w:ind w:left="284" w:hanging="284"/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96C5E" w:rsidRPr="00FB3761" w:rsidRDefault="00496C5E" w:rsidP="00496C5E">
                            <w:pPr>
                              <w:pStyle w:val="Kopfzeile"/>
                              <w:ind w:left="284" w:hanging="284"/>
                              <w:rPr>
                                <w:rFonts w:eastAsia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Bitte</w:t>
                            </w:r>
                            <w:r w:rsidRPr="00FB3761">
                              <w:rPr>
                                <w:rFonts w:eastAsia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mitbringen: </w:t>
                            </w:r>
                          </w:p>
                          <w:p w:rsidR="00496C5E" w:rsidRDefault="00496C5E" w:rsidP="00496C5E">
                            <w:pPr>
                              <w:pStyle w:val="Kopfzeile"/>
                              <w:ind w:left="284" w:hanging="284"/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1DDE"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Vorbefunde</w:t>
                            </w:r>
                            <w:r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(z.B. </w:t>
                            </w:r>
                            <w:r w:rsidRPr="001E1DDE"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Neugeborenen-Screening), gelbes Untersuchungsheft, </w:t>
                            </w:r>
                          </w:p>
                          <w:p w:rsidR="00496C5E" w:rsidRDefault="00496C5E" w:rsidP="00496C5E">
                            <w:pPr>
                              <w:pStyle w:val="Kopfzeile"/>
                              <w:ind w:left="284" w:hanging="284"/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1DDE"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bei gesetzlich Versicherten gültige Überweisu</w:t>
                            </w:r>
                            <w:r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ng für das aktuelle Quartal und </w:t>
                            </w:r>
                            <w:r w:rsidRPr="001E1DDE"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Versichertenkarte</w:t>
                            </w:r>
                            <w:r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496C5E" w:rsidRDefault="00496C5E" w:rsidP="000404D2">
                            <w:pPr>
                              <w:pStyle w:val="Kopfzeile"/>
                              <w:ind w:left="284" w:hanging="284"/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1DDE"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ggf. Dolmetscher bei</w:t>
                            </w:r>
                            <w:r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04D2"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Sprachbarriere.</w:t>
                            </w:r>
                          </w:p>
                          <w:p w:rsidR="000404D2" w:rsidRPr="001E1DDE" w:rsidRDefault="000404D2" w:rsidP="000404D2">
                            <w:pPr>
                              <w:pStyle w:val="Kopfzeile"/>
                              <w:ind w:left="284" w:hanging="284"/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96C5E" w:rsidRPr="001E1DDE" w:rsidRDefault="00496C5E" w:rsidP="00496C5E">
                            <w:pPr>
                              <w:pStyle w:val="Kopfzeile"/>
                              <w:ind w:left="284" w:hanging="284"/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1DDE"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Bitte zusätzlich beachten/mitbringen: </w:t>
                            </w:r>
                          </w:p>
                          <w:p w:rsidR="00496C5E" w:rsidRDefault="00496C5E">
                            <w:r w:rsidRPr="00A602B6">
                              <w:rPr>
                                <w:b/>
                                <w:sz w:val="28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EB8AB" id="_x0000_s1027" type="#_x0000_t202" style="position:absolute;margin-left:-28.9pt;margin-top:351pt;width:408.55pt;height:14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" strokeweight="1.25pt">
                <v:textbox>
                  <w:txbxContent>
                    <w:p w:rsidR="00496C5E" w:rsidRPr="00FB3761" w:rsidRDefault="00496C5E" w:rsidP="00496C5E">
                      <w:pPr>
                        <w:pStyle w:val="Kopfzeile"/>
                        <w:ind w:left="284" w:hanging="284"/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FB3761">
                        <w:rPr>
                          <w:rFonts w:eastAsia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Vorstellung in der KA01-Ambulanz</w:t>
                      </w:r>
                      <w:r w:rsidRPr="00FB3761"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496C5E" w:rsidRDefault="00496C5E" w:rsidP="00496C5E">
                      <w:pPr>
                        <w:pStyle w:val="Kopfzeile"/>
                        <w:ind w:left="284" w:hanging="284"/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E1DDE"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Erdgeschoss der Kinderklinik. </w:t>
                      </w:r>
                    </w:p>
                    <w:p w:rsidR="00496C5E" w:rsidRDefault="00496C5E" w:rsidP="00496C5E">
                      <w:pPr>
                        <w:pStyle w:val="Kopfzeile"/>
                        <w:ind w:left="284" w:hanging="284"/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E1DDE"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  <w:t>Bitte unbedingt 30 min vor dem Ter</w:t>
                      </w:r>
                      <w:r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  <w:t>min hier sein für Anmeldung.</w:t>
                      </w:r>
                    </w:p>
                    <w:p w:rsidR="00496C5E" w:rsidRPr="001E1DDE" w:rsidRDefault="00496C5E" w:rsidP="00496C5E">
                      <w:pPr>
                        <w:pStyle w:val="Kopfzeile"/>
                        <w:ind w:left="284" w:hanging="284"/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496C5E" w:rsidRPr="00FB3761" w:rsidRDefault="00496C5E" w:rsidP="00496C5E">
                      <w:pPr>
                        <w:pStyle w:val="Kopfzeile"/>
                        <w:ind w:left="284" w:hanging="284"/>
                        <w:rPr>
                          <w:rFonts w:eastAsia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Bitte</w:t>
                      </w:r>
                      <w:r w:rsidRPr="00FB3761">
                        <w:rPr>
                          <w:rFonts w:eastAsia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mitbringen: </w:t>
                      </w:r>
                    </w:p>
                    <w:p w:rsidR="00496C5E" w:rsidRDefault="00496C5E" w:rsidP="00496C5E">
                      <w:pPr>
                        <w:pStyle w:val="Kopfzeile"/>
                        <w:ind w:left="284" w:hanging="284"/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E1DDE"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  <w:t>Vorbefunde</w:t>
                      </w:r>
                      <w:r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(z.B. </w:t>
                      </w:r>
                      <w:r w:rsidRPr="001E1DDE"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Neugeborenen-Screening), gelbes Untersuchungsheft, </w:t>
                      </w:r>
                    </w:p>
                    <w:p w:rsidR="00496C5E" w:rsidRDefault="00496C5E" w:rsidP="00496C5E">
                      <w:pPr>
                        <w:pStyle w:val="Kopfzeile"/>
                        <w:ind w:left="284" w:hanging="284"/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E1DDE"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  <w:t>bei gesetzlich Versicherten gültige Überweisu</w:t>
                      </w:r>
                      <w:r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ng für das aktuelle Quartal und </w:t>
                      </w:r>
                      <w:r w:rsidRPr="001E1DDE"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  <w:t>Versichertenkarte</w:t>
                      </w:r>
                      <w:r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:rsidR="00496C5E" w:rsidRDefault="00496C5E" w:rsidP="000404D2">
                      <w:pPr>
                        <w:pStyle w:val="Kopfzeile"/>
                        <w:ind w:left="284" w:hanging="284"/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E1DDE"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  <w:t>ggf. Dolmetscher bei</w:t>
                      </w:r>
                      <w:r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404D2"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  <w:t>Sprachbarriere.</w:t>
                      </w:r>
                    </w:p>
                    <w:p w:rsidR="000404D2" w:rsidRPr="001E1DDE" w:rsidRDefault="000404D2" w:rsidP="000404D2">
                      <w:pPr>
                        <w:pStyle w:val="Kopfzeile"/>
                        <w:ind w:left="284" w:hanging="284"/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496C5E" w:rsidRPr="001E1DDE" w:rsidRDefault="00496C5E" w:rsidP="00496C5E">
                      <w:pPr>
                        <w:pStyle w:val="Kopfzeile"/>
                        <w:ind w:left="284" w:hanging="284"/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E1DDE"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Bitte zusätzlich beachten/mitbringen: </w:t>
                      </w:r>
                    </w:p>
                    <w:p w:rsidR="00496C5E" w:rsidRDefault="00496C5E">
                      <w:r w:rsidRPr="00A602B6">
                        <w:rPr>
                          <w:b/>
                          <w:sz w:val="28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96C5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F71C1" wp14:editId="59DBB940">
                <wp:simplePos x="0" y="0"/>
                <wp:positionH relativeFrom="column">
                  <wp:posOffset>-367030</wp:posOffset>
                </wp:positionH>
                <wp:positionV relativeFrom="paragraph">
                  <wp:posOffset>2695575</wp:posOffset>
                </wp:positionV>
                <wp:extent cx="5181600" cy="1628775"/>
                <wp:effectExtent l="0" t="0" r="19050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5E" w:rsidRDefault="00496C5E" w:rsidP="00496C5E">
                            <w:pPr>
                              <w:pStyle w:val="Kopfzeil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5A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Bearbeitung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UKD</w:t>
                            </w:r>
                            <w:r w:rsidRPr="00CE5A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CE5A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Termin </w:t>
                            </w:r>
                            <w:r w:rsidRPr="00B00714">
                              <w:rPr>
                                <w:sz w:val="20"/>
                                <w:szCs w:val="20"/>
                              </w:rPr>
                              <w:t>Datum</w:t>
                            </w:r>
                            <w:r w:rsidRPr="00CE5A81">
                              <w:rPr>
                                <w:sz w:val="20"/>
                                <w:szCs w:val="20"/>
                              </w:rPr>
                              <w:t>: ________________ Uhrzeit: _______________</w:t>
                            </w:r>
                          </w:p>
                          <w:p w:rsidR="00496C5E" w:rsidRPr="000740F4" w:rsidRDefault="00496C5E" w:rsidP="00496C5E">
                            <w:pPr>
                              <w:pStyle w:val="Kopfzeile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Notizen:</w:t>
                            </w:r>
                            <w:r w:rsidRPr="000740F4">
                              <w:rPr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0740F4">
                              <w:rPr>
                                <w:sz w:val="24"/>
                                <w:szCs w:val="20"/>
                              </w:rPr>
                              <w:t>__________________________________________________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>_________</w:t>
                            </w:r>
                          </w:p>
                          <w:p w:rsidR="00496C5E" w:rsidRPr="00496C5E" w:rsidRDefault="000404D2" w:rsidP="00496C5E">
                            <w:pPr>
                              <w:pStyle w:val="Kopfzeile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496C5E" w:rsidRPr="00FB3761" w:rsidRDefault="00496C5E" w:rsidP="00496C5E">
                            <w:pPr>
                              <w:pStyle w:val="Kopfzeile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37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Ggf. Rückmeldung an Zuweiser:</w:t>
                            </w:r>
                          </w:p>
                          <w:p w:rsidR="00496C5E" w:rsidRPr="00680889" w:rsidRDefault="0032332D" w:rsidP="00496C5E">
                            <w:pPr>
                              <w:pStyle w:val="Kopfzeile"/>
                              <w:rPr>
                                <w:sz w:val="20"/>
                                <w:szCs w:val="20"/>
                              </w:rPr>
                            </w:pPr>
                            <w:r w:rsidRPr="00A07440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80889">
                              <w:rPr>
                                <w:sz w:val="20"/>
                                <w:szCs w:val="20"/>
                              </w:rPr>
                              <w:t>Terminvorschlag</w:t>
                            </w:r>
                            <w:r w:rsidR="00496C5E" w:rsidRPr="00680889">
                              <w:rPr>
                                <w:sz w:val="20"/>
                                <w:szCs w:val="20"/>
                              </w:rPr>
                              <w:t xml:space="preserve"> wurde </w:t>
                            </w:r>
                            <w:r w:rsidR="00496C5E">
                              <w:rPr>
                                <w:sz w:val="20"/>
                                <w:szCs w:val="20"/>
                              </w:rPr>
                              <w:t>durch uns</w:t>
                            </w:r>
                            <w:r w:rsidR="00496C5E" w:rsidRPr="00680889">
                              <w:rPr>
                                <w:sz w:val="20"/>
                                <w:szCs w:val="20"/>
                              </w:rPr>
                              <w:t xml:space="preserve"> an die Familie rückgemeldet.</w:t>
                            </w:r>
                          </w:p>
                          <w:p w:rsidR="00496C5E" w:rsidRDefault="00A07440" w:rsidP="00496C5E">
                            <w:pPr>
                              <w:pStyle w:val="Kopfzeile"/>
                              <w:ind w:left="284" w:hanging="284"/>
                              <w:rPr>
                                <w:rFonts w:eastAsia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07440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96C5E" w:rsidRPr="00680889">
                              <w:rPr>
                                <w:sz w:val="20"/>
                                <w:szCs w:val="20"/>
                              </w:rPr>
                              <w:t>Familie war für von uns leider mehrfach nicht erreichbar, daher bitten wir um Information der Familie durch Sie</w:t>
                            </w:r>
                            <w:r w:rsidR="00496C5E" w:rsidRPr="00B00714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96C5E"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="00496C5E" w:rsidRPr="00B00714">
                              <w:rPr>
                                <w:rFonts w:eastAsia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alls der Termin nicht </w:t>
                            </w:r>
                            <w:r w:rsidR="00496C5E" w:rsidRPr="00B00714">
                              <w:rPr>
                                <w:rFonts w:eastAsia="Arial" w:cs="Arial"/>
                                <w:bCs/>
                                <w:sz w:val="20"/>
                                <w:szCs w:val="20"/>
                              </w:rPr>
                              <w:t>wahrgenommen werden kann, bitten wir um entsprechende Rückmeldung per Fax und/oder telef</w:t>
                            </w:r>
                            <w:r w:rsidR="00496C5E">
                              <w:rPr>
                                <w:rFonts w:eastAsia="Arial" w:cs="Arial"/>
                                <w:bCs/>
                                <w:sz w:val="20"/>
                                <w:szCs w:val="20"/>
                              </w:rPr>
                              <w:t>onische</w:t>
                            </w:r>
                            <w:r w:rsidR="00496C5E" w:rsidRPr="00B00714">
                              <w:rPr>
                                <w:rFonts w:eastAsia="Arial" w:cs="Arial"/>
                                <w:bCs/>
                                <w:sz w:val="20"/>
                                <w:szCs w:val="20"/>
                              </w:rPr>
                              <w:t xml:space="preserve"> Rücksprache unter </w:t>
                            </w:r>
                            <w:r w:rsidR="00496C5E" w:rsidRPr="0032332D">
                              <w:rPr>
                                <w:rFonts w:eastAsia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0211-81-17702</w:t>
                            </w:r>
                            <w:r w:rsidR="00496C5E">
                              <w:rPr>
                                <w:rFonts w:eastAsia="Arial" w:cs="Arial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496C5E" w:rsidRPr="00B00714">
                              <w:rPr>
                                <w:rFonts w:eastAsia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96C5E" w:rsidRDefault="00496C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71C1" id="_x0000_s1028" type="#_x0000_t202" style="position:absolute;margin-left:-28.9pt;margin-top:212.25pt;width:408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" strokeweight="1.25pt">
                <v:textbox>
                  <w:txbxContent>
                    <w:p w:rsidR="00496C5E" w:rsidRDefault="00496C5E" w:rsidP="00496C5E">
                      <w:pPr>
                        <w:pStyle w:val="Kopfzeile"/>
                        <w:rPr>
                          <w:b/>
                          <w:sz w:val="20"/>
                          <w:szCs w:val="20"/>
                        </w:rPr>
                      </w:pPr>
                      <w:r w:rsidRPr="00CE5A8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Bearbeitung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UKD</w:t>
                      </w:r>
                      <w:r w:rsidRPr="00CE5A81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CE5A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Termin </w:t>
                      </w:r>
                      <w:r w:rsidRPr="00B00714">
                        <w:rPr>
                          <w:sz w:val="20"/>
                          <w:szCs w:val="20"/>
                        </w:rPr>
                        <w:t>Datum</w:t>
                      </w:r>
                      <w:r w:rsidRPr="00CE5A81">
                        <w:rPr>
                          <w:sz w:val="20"/>
                          <w:szCs w:val="20"/>
                        </w:rPr>
                        <w:t>: ________________ Uhrzeit: _______________</w:t>
                      </w:r>
                    </w:p>
                    <w:p w:rsidR="00496C5E" w:rsidRPr="000740F4" w:rsidRDefault="00496C5E" w:rsidP="00496C5E">
                      <w:pPr>
                        <w:pStyle w:val="Kopfzeile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Notizen:</w:t>
                      </w:r>
                      <w:r w:rsidRPr="000740F4">
                        <w:rPr>
                          <w:szCs w:val="20"/>
                        </w:rPr>
                        <w:t xml:space="preserve">  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0740F4">
                        <w:rPr>
                          <w:sz w:val="24"/>
                          <w:szCs w:val="20"/>
                        </w:rPr>
                        <w:t>__________________________________________________</w:t>
                      </w:r>
                      <w:r>
                        <w:rPr>
                          <w:sz w:val="24"/>
                          <w:szCs w:val="20"/>
                        </w:rPr>
                        <w:t>_________</w:t>
                      </w:r>
                    </w:p>
                    <w:p w:rsidR="00496C5E" w:rsidRPr="00496C5E" w:rsidRDefault="000404D2" w:rsidP="00496C5E">
                      <w:pPr>
                        <w:pStyle w:val="Kopfzeile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 xml:space="preserve">           </w:t>
                      </w:r>
                    </w:p>
                    <w:p w:rsidR="00496C5E" w:rsidRPr="00FB3761" w:rsidRDefault="00496C5E" w:rsidP="00496C5E">
                      <w:pPr>
                        <w:pStyle w:val="Kopfzeile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B3761">
                        <w:rPr>
                          <w:b/>
                          <w:sz w:val="20"/>
                          <w:szCs w:val="20"/>
                          <w:u w:val="single"/>
                        </w:rPr>
                        <w:t>Ggf. Rückmeldung an Zuweiser:</w:t>
                      </w:r>
                    </w:p>
                    <w:p w:rsidR="00496C5E" w:rsidRPr="00680889" w:rsidRDefault="0032332D" w:rsidP="00496C5E">
                      <w:pPr>
                        <w:pStyle w:val="Kopfzeile"/>
                        <w:rPr>
                          <w:sz w:val="20"/>
                          <w:szCs w:val="20"/>
                        </w:rPr>
                      </w:pPr>
                      <w:r w:rsidRPr="00A07440">
                        <w:rPr>
                          <w:b/>
                          <w:sz w:val="36"/>
                          <w:szCs w:val="36"/>
                          <w:lang w:val="en-US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80889">
                        <w:rPr>
                          <w:sz w:val="20"/>
                          <w:szCs w:val="20"/>
                        </w:rPr>
                        <w:t>Terminvorschlag</w:t>
                      </w:r>
                      <w:r w:rsidR="00496C5E" w:rsidRPr="00680889">
                        <w:rPr>
                          <w:sz w:val="20"/>
                          <w:szCs w:val="20"/>
                        </w:rPr>
                        <w:t xml:space="preserve"> wurde </w:t>
                      </w:r>
                      <w:r w:rsidR="00496C5E">
                        <w:rPr>
                          <w:sz w:val="20"/>
                          <w:szCs w:val="20"/>
                        </w:rPr>
                        <w:t>durch uns</w:t>
                      </w:r>
                      <w:r w:rsidR="00496C5E" w:rsidRPr="00680889">
                        <w:rPr>
                          <w:sz w:val="20"/>
                          <w:szCs w:val="20"/>
                        </w:rPr>
                        <w:t xml:space="preserve"> an die Familie rückgemeldet.</w:t>
                      </w:r>
                    </w:p>
                    <w:p w:rsidR="00496C5E" w:rsidRDefault="00A07440" w:rsidP="00496C5E">
                      <w:pPr>
                        <w:pStyle w:val="Kopfzeile"/>
                        <w:ind w:left="284" w:hanging="284"/>
                        <w:rPr>
                          <w:rFonts w:eastAsia="Arial" w:cs="Arial"/>
                          <w:bCs/>
                          <w:sz w:val="20"/>
                          <w:szCs w:val="20"/>
                        </w:rPr>
                      </w:pPr>
                      <w:r w:rsidRPr="00A07440">
                        <w:rPr>
                          <w:b/>
                          <w:sz w:val="36"/>
                          <w:szCs w:val="36"/>
                          <w:lang w:val="en-US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96C5E" w:rsidRPr="00680889">
                        <w:rPr>
                          <w:sz w:val="20"/>
                          <w:szCs w:val="20"/>
                        </w:rPr>
                        <w:t>Familie war für von uns leider mehrfach nicht erreichbar, daher bitten wir um Information der Familie durch Sie</w:t>
                      </w:r>
                      <w:r w:rsidR="00496C5E" w:rsidRPr="00B00714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496C5E"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="00496C5E" w:rsidRPr="00B00714">
                        <w:rPr>
                          <w:rFonts w:eastAsia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alls der Termin nicht </w:t>
                      </w:r>
                      <w:r w:rsidR="00496C5E" w:rsidRPr="00B00714">
                        <w:rPr>
                          <w:rFonts w:eastAsia="Arial" w:cs="Arial"/>
                          <w:bCs/>
                          <w:sz w:val="20"/>
                          <w:szCs w:val="20"/>
                        </w:rPr>
                        <w:t>wahrgenommen werden kann, bitten wir um entsprechende Rückmeldung per Fax und/oder telef</w:t>
                      </w:r>
                      <w:r w:rsidR="00496C5E">
                        <w:rPr>
                          <w:rFonts w:eastAsia="Arial" w:cs="Arial"/>
                          <w:bCs/>
                          <w:sz w:val="20"/>
                          <w:szCs w:val="20"/>
                        </w:rPr>
                        <w:t>onische</w:t>
                      </w:r>
                      <w:r w:rsidR="00496C5E" w:rsidRPr="00B00714">
                        <w:rPr>
                          <w:rFonts w:eastAsia="Arial" w:cs="Arial"/>
                          <w:bCs/>
                          <w:sz w:val="20"/>
                          <w:szCs w:val="20"/>
                        </w:rPr>
                        <w:t xml:space="preserve"> Rücksprache unter </w:t>
                      </w:r>
                      <w:r w:rsidR="00496C5E" w:rsidRPr="0032332D">
                        <w:rPr>
                          <w:rFonts w:eastAsia="Arial" w:cs="Arial"/>
                          <w:b/>
                          <w:bCs/>
                          <w:sz w:val="20"/>
                          <w:szCs w:val="20"/>
                        </w:rPr>
                        <w:t>0211-81-17702</w:t>
                      </w:r>
                      <w:r w:rsidR="00496C5E">
                        <w:rPr>
                          <w:rFonts w:eastAsia="Arial" w:cs="Arial"/>
                          <w:bCs/>
                          <w:sz w:val="20"/>
                          <w:szCs w:val="20"/>
                        </w:rPr>
                        <w:t>)</w:t>
                      </w:r>
                      <w:r w:rsidR="00496C5E" w:rsidRPr="00B00714">
                        <w:rPr>
                          <w:rFonts w:eastAsia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96C5E" w:rsidRDefault="00496C5E"/>
                  </w:txbxContent>
                </v:textbox>
              </v:shape>
            </w:pict>
          </mc:Fallback>
        </mc:AlternateContent>
      </w:r>
    </w:p>
    <w:sectPr w:rsidR="00CE5A81" w:rsidRPr="00680889" w:rsidSect="003C42CC">
      <w:headerReference w:type="first" r:id="rId8"/>
      <w:footerReference w:type="first" r:id="rId9"/>
      <w:pgSz w:w="11906" w:h="16838" w:code="9"/>
      <w:pgMar w:top="1418" w:right="1418" w:bottom="1134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B6" w:rsidRDefault="00AB53B6">
      <w:r>
        <w:separator/>
      </w:r>
    </w:p>
  </w:endnote>
  <w:endnote w:type="continuationSeparator" w:id="0">
    <w:p w:rsidR="00AB53B6" w:rsidRDefault="00AB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7E" w:rsidRDefault="0020217E">
    <w:pPr>
      <w:framePr w:w="7675" w:h="998" w:hRule="exact" w:hSpace="142" w:vSpace="142" w:wrap="around" w:vAnchor="text" w:hAnchor="text" w:y="-303"/>
      <w:autoSpaceDE w:val="0"/>
      <w:autoSpaceDN w:val="0"/>
      <w:adjustRightInd w:val="0"/>
      <w:rPr>
        <w:rFonts w:cs="Arial"/>
        <w:color w:val="333333"/>
        <w:sz w:val="16"/>
      </w:rPr>
    </w:pPr>
    <w:r>
      <w:rPr>
        <w:b/>
        <w:bCs/>
        <w:sz w:val="16"/>
      </w:rPr>
      <w:t xml:space="preserve">Hausanschrift: </w:t>
    </w:r>
    <w:r>
      <w:rPr>
        <w:sz w:val="16"/>
      </w:rPr>
      <w:t>Moorenstr. 5, D-40225 Düsseldorf</w:t>
    </w:r>
    <w:r>
      <w:rPr>
        <w:rFonts w:cs="Arial"/>
        <w:color w:val="333333"/>
        <w:sz w:val="16"/>
      </w:rPr>
      <w:t xml:space="preserve"> </w:t>
    </w:r>
  </w:p>
  <w:p w:rsidR="0020217E" w:rsidRDefault="0020217E">
    <w:pPr>
      <w:framePr w:w="7675" w:h="998" w:hRule="exact" w:hSpace="142" w:vSpace="142" w:wrap="around" w:vAnchor="text" w:hAnchor="text" w:y="-303"/>
      <w:autoSpaceDE w:val="0"/>
      <w:autoSpaceDN w:val="0"/>
      <w:adjustRightInd w:val="0"/>
      <w:rPr>
        <w:rFonts w:cs="Arial"/>
        <w:color w:val="333333"/>
        <w:sz w:val="16"/>
      </w:rPr>
    </w:pPr>
    <w:r>
      <w:rPr>
        <w:rFonts w:cs="Arial"/>
        <w:color w:val="333333"/>
        <w:sz w:val="16"/>
      </w:rPr>
      <w:t>Straßenbahnlinien: 701, 707, 711, 713, 716; Buslinien: SB 50, 723, 735, 780, 782, 785, 827, 835 und 836</w:t>
    </w:r>
  </w:p>
  <w:p w:rsidR="0020217E" w:rsidRDefault="0020217E">
    <w:pPr>
      <w:pStyle w:val="Fuzeile"/>
      <w:framePr w:w="7675" w:h="998" w:hRule="exact" w:wrap="around" w:y="-303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B6" w:rsidRDefault="00AB53B6">
      <w:r>
        <w:separator/>
      </w:r>
    </w:p>
  </w:footnote>
  <w:footnote w:type="continuationSeparator" w:id="0">
    <w:p w:rsidR="00AB53B6" w:rsidRDefault="00AB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7E" w:rsidRDefault="0020217E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4904105</wp:posOffset>
              </wp:positionH>
              <wp:positionV relativeFrom="paragraph">
                <wp:posOffset>1081405</wp:posOffset>
              </wp:positionV>
              <wp:extent cx="0" cy="8681720"/>
              <wp:effectExtent l="8255" t="5080" r="10795" b="9525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8172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DAF38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85.15pt" to="386.1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BcEwIAACoEAAAOAAAAZHJzL2Uyb0RvYy54bWysU8GO2yAQvVfqPyDuie2s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" strokeweight=".8pt"/>
          </w:pict>
        </mc:Fallback>
      </mc:AlternateContent>
    </w:r>
    <w:r>
      <w:rPr>
        <w:noProof/>
      </w:rPr>
      <w:drawing>
        <wp:inline distT="0" distB="0" distL="0" distR="0" wp14:anchorId="23C9CDCA" wp14:editId="0FE88CD6">
          <wp:extent cx="6210300" cy="73342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3329940</wp:posOffset>
              </wp:positionV>
              <wp:extent cx="288290" cy="0"/>
              <wp:effectExtent l="7620" t="5715" r="8890" b="13335"/>
              <wp:wrapNone/>
              <wp:docPr id="2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BF31C" id="Falzmarke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4pt,262.2pt" to="-39.7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" strokeweight="0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7088"/>
    <w:multiLevelType w:val="hybridMultilevel"/>
    <w:tmpl w:val="BCEE7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62EB"/>
    <w:multiLevelType w:val="hybridMultilevel"/>
    <w:tmpl w:val="2B2C9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215F"/>
    <w:multiLevelType w:val="hybridMultilevel"/>
    <w:tmpl w:val="90D0E8CE"/>
    <w:lvl w:ilvl="0" w:tplc="04070001">
      <w:start w:val="2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49EF"/>
    <w:multiLevelType w:val="hybridMultilevel"/>
    <w:tmpl w:val="5E0A2FC0"/>
    <w:lvl w:ilvl="0" w:tplc="04070001">
      <w:start w:val="2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C4DB5"/>
    <w:multiLevelType w:val="hybridMultilevel"/>
    <w:tmpl w:val="D4460A16"/>
    <w:lvl w:ilvl="0" w:tplc="459493AE">
      <w:start w:val="1"/>
      <w:numFmt w:val="decimal"/>
      <w:lvlRestart w:val="0"/>
      <w:lvlText w:val="%1."/>
      <w:lvlJc w:val="left"/>
      <w:pPr>
        <w:tabs>
          <w:tab w:val="num" w:pos="357"/>
        </w:tabs>
        <w:ind w:left="340" w:hanging="34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achrichtlich" w:val="©4ª1ª2ª3Vleraª4Alijaª5ª6ª7ª8Sandglöckchenweg 9ª950765ª0Köln«0Vlera Alija_x000d_Sandglöckchenweg 9 _x000d_50765 Köln¬0Vlera Alija, Sandglöckchenweg 9, 50765 Kölnþ4©3ª1Herrnª2Dr.med.ª3Marcª4Neukirchª5ª6ª7ª8Zypressenstr.22aª950767ª0Köln«0Herrn_x000d_Dr.med. Marc Neukirch_x000d_Zypressenstr.22a _x000d_50767 Köln¬0Dr.med. Marc Neukirch, Zypressenstr.22a, 50767 Köln /orgþ4"/>
  </w:docVars>
  <w:rsids>
    <w:rsidRoot w:val="00176628"/>
    <w:rsid w:val="000063BE"/>
    <w:rsid w:val="000404D2"/>
    <w:rsid w:val="0005339B"/>
    <w:rsid w:val="0006623F"/>
    <w:rsid w:val="00073389"/>
    <w:rsid w:val="000740F4"/>
    <w:rsid w:val="00080C5B"/>
    <w:rsid w:val="00094E75"/>
    <w:rsid w:val="000A6934"/>
    <w:rsid w:val="000C7BE3"/>
    <w:rsid w:val="000E2457"/>
    <w:rsid w:val="000F2400"/>
    <w:rsid w:val="00117B14"/>
    <w:rsid w:val="00117D00"/>
    <w:rsid w:val="00132574"/>
    <w:rsid w:val="00163ED0"/>
    <w:rsid w:val="00171780"/>
    <w:rsid w:val="00176628"/>
    <w:rsid w:val="001B04EB"/>
    <w:rsid w:val="001B40BB"/>
    <w:rsid w:val="001C2366"/>
    <w:rsid w:val="001C45CD"/>
    <w:rsid w:val="001D1CE1"/>
    <w:rsid w:val="001E1DDE"/>
    <w:rsid w:val="0020217E"/>
    <w:rsid w:val="00224C14"/>
    <w:rsid w:val="00244CDE"/>
    <w:rsid w:val="0025090A"/>
    <w:rsid w:val="00266C5F"/>
    <w:rsid w:val="002721D7"/>
    <w:rsid w:val="00292599"/>
    <w:rsid w:val="002A47F5"/>
    <w:rsid w:val="002A77C4"/>
    <w:rsid w:val="002B0C5F"/>
    <w:rsid w:val="002D3D76"/>
    <w:rsid w:val="002D4CF8"/>
    <w:rsid w:val="0030402C"/>
    <w:rsid w:val="00316BD3"/>
    <w:rsid w:val="0032332D"/>
    <w:rsid w:val="00335DBA"/>
    <w:rsid w:val="00371DC8"/>
    <w:rsid w:val="003942A7"/>
    <w:rsid w:val="003973E2"/>
    <w:rsid w:val="003A0C81"/>
    <w:rsid w:val="003C42CC"/>
    <w:rsid w:val="003C446B"/>
    <w:rsid w:val="003C6DC5"/>
    <w:rsid w:val="003F34D9"/>
    <w:rsid w:val="004067C0"/>
    <w:rsid w:val="00411042"/>
    <w:rsid w:val="004175C5"/>
    <w:rsid w:val="00423404"/>
    <w:rsid w:val="00442B6C"/>
    <w:rsid w:val="00447054"/>
    <w:rsid w:val="004478FF"/>
    <w:rsid w:val="00490B32"/>
    <w:rsid w:val="00496C5E"/>
    <w:rsid w:val="004B6B13"/>
    <w:rsid w:val="004C2A78"/>
    <w:rsid w:val="004C5023"/>
    <w:rsid w:val="004D117D"/>
    <w:rsid w:val="004F73BC"/>
    <w:rsid w:val="005364D5"/>
    <w:rsid w:val="00560F11"/>
    <w:rsid w:val="00572373"/>
    <w:rsid w:val="00572AA3"/>
    <w:rsid w:val="00574F61"/>
    <w:rsid w:val="00576DF3"/>
    <w:rsid w:val="00582952"/>
    <w:rsid w:val="00594C57"/>
    <w:rsid w:val="005B522A"/>
    <w:rsid w:val="005D5DFF"/>
    <w:rsid w:val="005E4A32"/>
    <w:rsid w:val="0061693B"/>
    <w:rsid w:val="00621FE2"/>
    <w:rsid w:val="00640BAE"/>
    <w:rsid w:val="0064421A"/>
    <w:rsid w:val="00644699"/>
    <w:rsid w:val="006450F8"/>
    <w:rsid w:val="00657106"/>
    <w:rsid w:val="00680889"/>
    <w:rsid w:val="006938DD"/>
    <w:rsid w:val="006A7D12"/>
    <w:rsid w:val="006B2594"/>
    <w:rsid w:val="006C314D"/>
    <w:rsid w:val="006F27A5"/>
    <w:rsid w:val="006F2D9B"/>
    <w:rsid w:val="006F6D1F"/>
    <w:rsid w:val="00717A5A"/>
    <w:rsid w:val="00756279"/>
    <w:rsid w:val="00777C3A"/>
    <w:rsid w:val="007866D8"/>
    <w:rsid w:val="00787FC3"/>
    <w:rsid w:val="007B00D1"/>
    <w:rsid w:val="007E59BE"/>
    <w:rsid w:val="007F06F9"/>
    <w:rsid w:val="007F1A39"/>
    <w:rsid w:val="00835E26"/>
    <w:rsid w:val="00841F25"/>
    <w:rsid w:val="00847AEB"/>
    <w:rsid w:val="00857049"/>
    <w:rsid w:val="00863E5F"/>
    <w:rsid w:val="00876FE8"/>
    <w:rsid w:val="00892043"/>
    <w:rsid w:val="008A0170"/>
    <w:rsid w:val="008A3F47"/>
    <w:rsid w:val="008B092A"/>
    <w:rsid w:val="008F00B6"/>
    <w:rsid w:val="00913EDD"/>
    <w:rsid w:val="00940C36"/>
    <w:rsid w:val="00967585"/>
    <w:rsid w:val="00967612"/>
    <w:rsid w:val="00970345"/>
    <w:rsid w:val="00990848"/>
    <w:rsid w:val="009A719B"/>
    <w:rsid w:val="009A7CC6"/>
    <w:rsid w:val="009B6ECF"/>
    <w:rsid w:val="009C09B1"/>
    <w:rsid w:val="009C1DCF"/>
    <w:rsid w:val="009C3604"/>
    <w:rsid w:val="009E43A8"/>
    <w:rsid w:val="009F27F2"/>
    <w:rsid w:val="00A07440"/>
    <w:rsid w:val="00A27C05"/>
    <w:rsid w:val="00A319A0"/>
    <w:rsid w:val="00A543F7"/>
    <w:rsid w:val="00A602B6"/>
    <w:rsid w:val="00A760C7"/>
    <w:rsid w:val="00A77670"/>
    <w:rsid w:val="00A86541"/>
    <w:rsid w:val="00A9321C"/>
    <w:rsid w:val="00AB3CC0"/>
    <w:rsid w:val="00AB53B6"/>
    <w:rsid w:val="00AB679E"/>
    <w:rsid w:val="00B004CD"/>
    <w:rsid w:val="00B00714"/>
    <w:rsid w:val="00B2134A"/>
    <w:rsid w:val="00B24D5E"/>
    <w:rsid w:val="00B32CD0"/>
    <w:rsid w:val="00B935D1"/>
    <w:rsid w:val="00B956A4"/>
    <w:rsid w:val="00BC45C7"/>
    <w:rsid w:val="00BD1575"/>
    <w:rsid w:val="00BD35FF"/>
    <w:rsid w:val="00BE618B"/>
    <w:rsid w:val="00C20DF4"/>
    <w:rsid w:val="00C21E1C"/>
    <w:rsid w:val="00C70174"/>
    <w:rsid w:val="00C71F26"/>
    <w:rsid w:val="00C87712"/>
    <w:rsid w:val="00C915AA"/>
    <w:rsid w:val="00CC7DE9"/>
    <w:rsid w:val="00CE5A81"/>
    <w:rsid w:val="00D339F3"/>
    <w:rsid w:val="00D831BB"/>
    <w:rsid w:val="00DC0D06"/>
    <w:rsid w:val="00DD1030"/>
    <w:rsid w:val="00DD54D2"/>
    <w:rsid w:val="00DE00D8"/>
    <w:rsid w:val="00DE77AC"/>
    <w:rsid w:val="00E0576D"/>
    <w:rsid w:val="00E40606"/>
    <w:rsid w:val="00E611C3"/>
    <w:rsid w:val="00E75A9D"/>
    <w:rsid w:val="00EA7710"/>
    <w:rsid w:val="00EC36A7"/>
    <w:rsid w:val="00EC66EF"/>
    <w:rsid w:val="00EF4D91"/>
    <w:rsid w:val="00F27DEF"/>
    <w:rsid w:val="00F4208E"/>
    <w:rsid w:val="00F66297"/>
    <w:rsid w:val="00F81BF0"/>
    <w:rsid w:val="00F85DEE"/>
    <w:rsid w:val="00FA5424"/>
    <w:rsid w:val="00FA5BA9"/>
    <w:rsid w:val="00FB3761"/>
    <w:rsid w:val="00FC06AA"/>
    <w:rsid w:val="00FC3C30"/>
    <w:rsid w:val="00FF3737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B3FFA03E-A261-45E1-AC72-49EF2A87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0C81"/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framePr w:w="2296" w:h="13852" w:hSpace="397" w:wrap="around" w:vAnchor="page" w:hAnchor="page" w:x="9266" w:y="1844" w:anchorLock="1"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framePr w:w="5046" w:h="363" w:hRule="exact" w:hSpace="142" w:wrap="around" w:vAnchor="page" w:hAnchor="page" w:x="6544" w:y="1504" w:anchorLock="1"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szCs w:val="16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framePr w:w="8165" w:h="1701" w:hRule="exact" w:hSpace="142" w:vSpace="142" w:wrap="around" w:vAnchor="text" w:hAnchor="text" w:y="1"/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lang w:val="it-IT"/>
    </w:rPr>
  </w:style>
  <w:style w:type="character" w:styleId="Hyperlink">
    <w:name w:val="Hyperlink"/>
    <w:rPr>
      <w:color w:val="0000FF"/>
      <w:u w:val="single"/>
    </w:rPr>
  </w:style>
  <w:style w:type="paragraph" w:customStyle="1" w:styleId="StandardVerbund">
    <w:name w:val="Standard Verbund"/>
    <w:basedOn w:val="Standard"/>
    <w:pPr>
      <w:keepNext/>
    </w:pPr>
  </w:style>
  <w:style w:type="paragraph" w:styleId="Beschriftung">
    <w:name w:val="caption"/>
    <w:basedOn w:val="Standard"/>
    <w:next w:val="Standard"/>
    <w:qFormat/>
    <w:pPr>
      <w:framePr w:w="7429" w:h="2423" w:vSpace="141" w:wrap="notBeside" w:vAnchor="page" w:hAnchor="page" w:x="1305" w:y="634"/>
      <w:widowControl w:val="0"/>
      <w:autoSpaceDE w:val="0"/>
      <w:autoSpaceDN w:val="0"/>
      <w:adjustRightInd w:val="0"/>
      <w:ind w:left="141" w:right="142"/>
    </w:pPr>
    <w:rPr>
      <w:rFonts w:ascii="Arial" w:hAnsi="Arial" w:cs="Arial"/>
      <w:b/>
      <w:bCs/>
      <w:color w:val="000000"/>
      <w:sz w:val="20"/>
    </w:rPr>
  </w:style>
  <w:style w:type="character" w:customStyle="1" w:styleId="TbsFett">
    <w:name w:val="TbsFett"/>
    <w:rPr>
      <w:rFonts w:ascii="Arial Narrow" w:hAnsi="Arial Narrow"/>
      <w:b/>
      <w:sz w:val="22"/>
      <w:szCs w:val="14"/>
    </w:rPr>
  </w:style>
  <w:style w:type="paragraph" w:customStyle="1" w:styleId="KIA">
    <w:name w:val="KIA"/>
    <w:basedOn w:val="Standard"/>
    <w:link w:val="KIAZchn"/>
    <w:rsid w:val="006B2594"/>
    <w:pPr>
      <w:jc w:val="both"/>
    </w:pPr>
  </w:style>
  <w:style w:type="character" w:customStyle="1" w:styleId="KIAZchn">
    <w:name w:val="KIA Zchn"/>
    <w:link w:val="KIA"/>
    <w:rsid w:val="009E43A8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locked/>
    <w:rsid w:val="00863E5F"/>
    <w:rPr>
      <w:rFonts w:ascii="Arial Narrow" w:hAnsi="Arial Narrow"/>
      <w:b/>
      <w:sz w:val="22"/>
      <w:szCs w:val="16"/>
    </w:rPr>
  </w:style>
  <w:style w:type="character" w:customStyle="1" w:styleId="berschrift4Zchn">
    <w:name w:val="Überschrift 4 Zchn"/>
    <w:link w:val="berschrift4"/>
    <w:locked/>
    <w:rsid w:val="00863E5F"/>
    <w:rPr>
      <w:rFonts w:ascii="Arial Narrow" w:hAnsi="Arial Narrow"/>
      <w:b/>
      <w:sz w:val="16"/>
      <w:szCs w:val="16"/>
    </w:rPr>
  </w:style>
  <w:style w:type="table" w:styleId="Tabellenraster">
    <w:name w:val="Table Grid"/>
    <w:basedOn w:val="NormaleTabelle"/>
    <w:rsid w:val="00EC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676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klinik-duesseldorf.de/paediatr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kh\data\DOTW80\wabo\abnt.med\ki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kia.dot</Template>
  <TotalTime>0</TotalTime>
  <Pages>1</Pages>
  <Words>241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Direktor / Vorstand / Abteilung</vt:lpstr>
    </vt:vector>
  </TitlesOfParts>
  <Company>UKD</Company>
  <LinksUpToDate>false</LinksUpToDate>
  <CharactersWithSpaces>1758</CharactersWithSpaces>
  <SharedDoc>false</SharedDoc>
  <HLinks>
    <vt:vector size="6" baseType="variant">
      <vt:variant>
        <vt:i4>7405607</vt:i4>
      </vt:variant>
      <vt:variant>
        <vt:i4>0</vt:i4>
      </vt:variant>
      <vt:variant>
        <vt:i4>0</vt:i4>
      </vt:variant>
      <vt:variant>
        <vt:i4>5</vt:i4>
      </vt:variant>
      <vt:variant>
        <vt:lpwstr>http://www.uniklinik-duesseldorf.de/paediatrie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Direktor / Vorstand / Abteilung</dc:title>
  <dc:creator>Saupp</dc:creator>
  <cp:lastModifiedBy>Harmsen, Dr. med. Stefani</cp:lastModifiedBy>
  <cp:revision>2</cp:revision>
  <cp:lastPrinted>2018-07-05T15:32:00Z</cp:lastPrinted>
  <dcterms:created xsi:type="dcterms:W3CDTF">2021-03-27T16:56:00Z</dcterms:created>
  <dcterms:modified xsi:type="dcterms:W3CDTF">2021-03-27T16:56:00Z</dcterms:modified>
</cp:coreProperties>
</file>