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1" w:rightFromText="181" w:vertAnchor="page" w:horzAnchor="page" w:tblpX="715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</w:tblGrid>
      <w:tr w:rsidR="001B5E8A" w:rsidRPr="005D7E3E" w:rsidTr="00935D9C">
        <w:trPr>
          <w:trHeight w:val="1074"/>
        </w:trPr>
        <w:tc>
          <w:tcPr>
            <w:tcW w:w="3287" w:type="dxa"/>
          </w:tcPr>
          <w:p w:rsidR="00373CC4" w:rsidRPr="003D7891" w:rsidRDefault="00935D9C" w:rsidP="00B66951">
            <w:pPr>
              <w:rPr>
                <w:sz w:val="28"/>
                <w:szCs w:val="28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445D1C2" wp14:editId="358D0201">
                  <wp:extent cx="2028825" cy="5143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3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146" w:rsidRDefault="00C21993">
      <w:pPr>
        <w:rPr>
          <w:lang w:val="de-DE"/>
        </w:rPr>
      </w:pPr>
    </w:p>
    <w:p w:rsidR="009567C3" w:rsidRDefault="009567C3">
      <w:pPr>
        <w:rPr>
          <w:lang w:val="de-DE"/>
        </w:rPr>
        <w:sectPr w:rsidR="009567C3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="009567C3" w:rsidRDefault="009567C3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XSpec="center" w:tblpY="222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268"/>
      </w:tblGrid>
      <w:tr w:rsidR="00935D9C" w:rsidRPr="00CA6001" w:rsidTr="00F03581">
        <w:trPr>
          <w:trHeight w:val="1701"/>
        </w:trPr>
        <w:tc>
          <w:tcPr>
            <w:tcW w:w="3936" w:type="dxa"/>
          </w:tcPr>
          <w:p w:rsidR="003825EF" w:rsidRPr="00621109" w:rsidRDefault="00572A86" w:rsidP="00935D9C">
            <w:pPr>
              <w:rPr>
                <w:b/>
                <w:sz w:val="32"/>
                <w:szCs w:val="32"/>
                <w:u w:val="single"/>
                <w:lang w:val="de-DE"/>
              </w:rPr>
            </w:pPr>
            <w:r>
              <w:rPr>
                <w:b/>
                <w:sz w:val="32"/>
                <w:szCs w:val="32"/>
                <w:u w:val="single"/>
                <w:lang w:val="de-DE"/>
              </w:rPr>
              <w:t>Küche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Pr="00572A86" w:rsidRDefault="00572A86" w:rsidP="00935D9C">
            <w:pPr>
              <w:rPr>
                <w:b/>
                <w:lang w:val="de-DE"/>
              </w:rPr>
            </w:pPr>
            <w:r w:rsidRPr="00572A86">
              <w:rPr>
                <w:b/>
                <w:lang w:val="de-DE"/>
              </w:rPr>
              <w:t>Nahrungsmittel</w:t>
            </w:r>
          </w:p>
          <w:p w:rsidR="00572A86" w:rsidRDefault="00572A86" w:rsidP="00935D9C">
            <w:pPr>
              <w:rPr>
                <w:lang w:val="de-DE"/>
              </w:rPr>
            </w:pPr>
          </w:p>
          <w:p w:rsidR="00572A86" w:rsidRDefault="00572A86" w:rsidP="00935D9C">
            <w:pPr>
              <w:rPr>
                <w:lang w:val="de-DE"/>
              </w:rPr>
            </w:pPr>
            <w:r>
              <w:rPr>
                <w:lang w:val="de-DE"/>
              </w:rPr>
              <w:t>z.B. Fleischsäfte, Salzlaken, trockene Nahrungsmittel</w:t>
            </w:r>
          </w:p>
          <w:p w:rsidR="00572A86" w:rsidRDefault="00572A86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Feuchtigkeitsstau und Mazeration</w:t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z.B. beim Tragen von Handschuhen</w:t>
            </w:r>
          </w:p>
        </w:tc>
        <w:tc>
          <w:tcPr>
            <w:tcW w:w="2551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572A86" w:rsidRDefault="00572A86" w:rsidP="00935D9C">
            <w:pPr>
              <w:rPr>
                <w:lang w:val="de-DE"/>
              </w:rPr>
            </w:pPr>
          </w:p>
          <w:p w:rsidR="003825EF" w:rsidRDefault="003825EF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0E93D32" wp14:editId="1EDD98C2">
                  <wp:extent cx="1359411" cy="78638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derm_aqua_sensitive_3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11" cy="78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363A0C0A" wp14:editId="6BECB2FF">
                  <wp:extent cx="457200" cy="457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130227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50" cy="45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729BD8E5" wp14:editId="5FDCB78F">
                  <wp:extent cx="447675" cy="44767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130227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29" cy="44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317AD838" wp14:editId="50C5AC11">
                  <wp:extent cx="333375" cy="8096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sz w:val="32"/>
                <w:szCs w:val="32"/>
                <w:lang w:val="de-DE"/>
              </w:rPr>
            </w:pPr>
          </w:p>
          <w:p w:rsidR="003825EF" w:rsidRDefault="003825EF" w:rsidP="00935D9C">
            <w:pPr>
              <w:rPr>
                <w:sz w:val="24"/>
                <w:szCs w:val="24"/>
                <w:lang w:val="de-DE"/>
              </w:rPr>
            </w:pPr>
          </w:p>
          <w:p w:rsidR="00C21993" w:rsidRDefault="00C21993" w:rsidP="00935D9C">
            <w:pPr>
              <w:rPr>
                <w:sz w:val="24"/>
                <w:szCs w:val="24"/>
                <w:lang w:val="de-DE"/>
              </w:rPr>
            </w:pPr>
          </w:p>
          <w:p w:rsidR="00935D9C" w:rsidRPr="00C21993" w:rsidRDefault="00935D9C" w:rsidP="00935D9C">
            <w:pPr>
              <w:rPr>
                <w:b/>
                <w:sz w:val="40"/>
                <w:szCs w:val="40"/>
                <w:lang w:val="de-DE"/>
              </w:rPr>
            </w:pPr>
            <w:proofErr w:type="spellStart"/>
            <w:r w:rsidRPr="00C21993">
              <w:rPr>
                <w:b/>
                <w:sz w:val="40"/>
                <w:szCs w:val="40"/>
                <w:lang w:val="de-DE"/>
              </w:rPr>
              <w:t>Seraman</w:t>
            </w:r>
            <w:proofErr w:type="spellEnd"/>
            <w:r w:rsidRPr="00C21993">
              <w:rPr>
                <w:b/>
                <w:sz w:val="40"/>
                <w:szCs w:val="40"/>
                <w:lang w:val="de-DE"/>
              </w:rPr>
              <w:t xml:space="preserve"> sensi</w:t>
            </w:r>
            <w:bookmarkStart w:id="0" w:name="_GoBack"/>
            <w:bookmarkEnd w:id="0"/>
            <w:r w:rsidRPr="00C21993">
              <w:rPr>
                <w:b/>
                <w:sz w:val="40"/>
                <w:szCs w:val="40"/>
                <w:lang w:val="de-DE"/>
              </w:rPr>
              <w:t>tive</w:t>
            </w:r>
          </w:p>
        </w:tc>
        <w:tc>
          <w:tcPr>
            <w:tcW w:w="2268" w:type="dxa"/>
          </w:tcPr>
          <w:p w:rsidR="003825EF" w:rsidRDefault="003825EF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572A86" w:rsidRDefault="00572A86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A66EC34" wp14:editId="69807389">
                  <wp:extent cx="1078994" cy="56388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lan_sensitive_3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7FDD3724" wp14:editId="64996141">
                  <wp:extent cx="333375" cy="8096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</w:tc>
      </w:tr>
      <w:tr w:rsidR="00935D9C" w:rsidRPr="003825EF" w:rsidTr="00F03581">
        <w:trPr>
          <w:trHeight w:val="1701"/>
        </w:trPr>
        <w:tc>
          <w:tcPr>
            <w:tcW w:w="3936" w:type="dxa"/>
          </w:tcPr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551" w:type="dxa"/>
          </w:tcPr>
          <w:p w:rsidR="00935D9C" w:rsidRPr="00621109" w:rsidRDefault="00935D9C" w:rsidP="00935D9C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  <w:p w:rsidR="00572A86" w:rsidRDefault="00572A86" w:rsidP="00935D9C">
            <w:pPr>
              <w:rPr>
                <w:lang w:val="de-DE"/>
              </w:rPr>
            </w:pPr>
          </w:p>
          <w:p w:rsidR="00572A86" w:rsidRDefault="00572A86" w:rsidP="00935D9C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35D9C" w:rsidRPr="00621109" w:rsidRDefault="00935D9C" w:rsidP="00935D9C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</w:tc>
      </w:tr>
    </w:tbl>
    <w:p w:rsidR="009567C3" w:rsidRPr="009567C3" w:rsidRDefault="009567C3" w:rsidP="00962852">
      <w:pPr>
        <w:rPr>
          <w:lang w:val="de-DE"/>
        </w:rPr>
      </w:pPr>
    </w:p>
    <w:sectPr w:rsidR="009567C3" w:rsidRPr="009567C3" w:rsidSect="009567C3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A6" w:rsidRDefault="005D48A6" w:rsidP="006A59BA">
      <w:pPr>
        <w:spacing w:after="0" w:line="240" w:lineRule="auto"/>
      </w:pPr>
      <w:r>
        <w:separator/>
      </w:r>
    </w:p>
  </w:endnote>
  <w:endnote w:type="continuationSeparator" w:id="0">
    <w:p w:rsidR="005D48A6" w:rsidRDefault="005D48A6" w:rsidP="006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8" w:rsidRDefault="00C430C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-62235</wp:posOffset>
              </wp:positionH>
              <wp:positionV relativeFrom="paragraph">
                <wp:posOffset>-223520</wp:posOffset>
              </wp:positionV>
              <wp:extent cx="2205474" cy="331595"/>
              <wp:effectExtent l="0" t="0" r="444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474" cy="3315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2" o:spid="_x0000_s1026" style="position:absolute;margin-left:-4.9pt;margin-top:-17.6pt;width:173.65pt;height:2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A6" w:rsidRDefault="005D48A6" w:rsidP="006A59BA">
      <w:pPr>
        <w:spacing w:after="0" w:line="240" w:lineRule="auto"/>
      </w:pPr>
      <w:r>
        <w:separator/>
      </w:r>
    </w:p>
  </w:footnote>
  <w:footnote w:type="continuationSeparator" w:id="0">
    <w:p w:rsidR="005D48A6" w:rsidRDefault="005D48A6" w:rsidP="006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BA" w:rsidRDefault="006A59BA" w:rsidP="00CC05C9">
    <w:pPr>
      <w:pStyle w:val="Kopfzeile"/>
      <w:spacing w:before="240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A22E729" wp14:editId="680AD14E">
          <wp:simplePos x="0" y="0"/>
          <wp:positionH relativeFrom="column">
            <wp:posOffset>-63500</wp:posOffset>
          </wp:positionH>
          <wp:positionV relativeFrom="paragraph">
            <wp:posOffset>-81280</wp:posOffset>
          </wp:positionV>
          <wp:extent cx="6628541" cy="949144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541" cy="94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7"/>
    <w:rsid w:val="000555AA"/>
    <w:rsid w:val="000B7785"/>
    <w:rsid w:val="000C0488"/>
    <w:rsid w:val="000D03AB"/>
    <w:rsid w:val="000E6653"/>
    <w:rsid w:val="001139D7"/>
    <w:rsid w:val="001372EE"/>
    <w:rsid w:val="00156540"/>
    <w:rsid w:val="00163D73"/>
    <w:rsid w:val="001B5E8A"/>
    <w:rsid w:val="002357E9"/>
    <w:rsid w:val="0023764C"/>
    <w:rsid w:val="00240B1A"/>
    <w:rsid w:val="002E01C5"/>
    <w:rsid w:val="00361D97"/>
    <w:rsid w:val="00373CC4"/>
    <w:rsid w:val="0037413A"/>
    <w:rsid w:val="003825EF"/>
    <w:rsid w:val="003C4EBE"/>
    <w:rsid w:val="003D7891"/>
    <w:rsid w:val="00480087"/>
    <w:rsid w:val="004B1D29"/>
    <w:rsid w:val="00572A86"/>
    <w:rsid w:val="005A2FD6"/>
    <w:rsid w:val="005D48A6"/>
    <w:rsid w:val="00687787"/>
    <w:rsid w:val="006A59BA"/>
    <w:rsid w:val="007869E9"/>
    <w:rsid w:val="007B0723"/>
    <w:rsid w:val="007C2822"/>
    <w:rsid w:val="007E7623"/>
    <w:rsid w:val="00806D88"/>
    <w:rsid w:val="00817C08"/>
    <w:rsid w:val="008664B9"/>
    <w:rsid w:val="00917DAA"/>
    <w:rsid w:val="00935D9C"/>
    <w:rsid w:val="00950873"/>
    <w:rsid w:val="009567C3"/>
    <w:rsid w:val="00962852"/>
    <w:rsid w:val="00A6318E"/>
    <w:rsid w:val="00A92AA4"/>
    <w:rsid w:val="00B615A4"/>
    <w:rsid w:val="00B66951"/>
    <w:rsid w:val="00C10217"/>
    <w:rsid w:val="00C21993"/>
    <w:rsid w:val="00C430C8"/>
    <w:rsid w:val="00CA6001"/>
    <w:rsid w:val="00CC05C9"/>
    <w:rsid w:val="00D167AF"/>
    <w:rsid w:val="00D85326"/>
    <w:rsid w:val="00DF432F"/>
    <w:rsid w:val="00E56D57"/>
    <w:rsid w:val="00EA2B04"/>
    <w:rsid w:val="00EE542C"/>
    <w:rsid w:val="00EE6761"/>
    <w:rsid w:val="00F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2014\HSP_3_Spal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7E3A-22ED-4806-AF71-CABE0085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HSP_3_Spalten.dotx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Axel</dc:creator>
  <cp:lastModifiedBy>Windows-Benutzer</cp:lastModifiedBy>
  <cp:revision>2</cp:revision>
  <cp:lastPrinted>2015-04-14T13:24:00Z</cp:lastPrinted>
  <dcterms:created xsi:type="dcterms:W3CDTF">2015-04-14T13:24:00Z</dcterms:created>
  <dcterms:modified xsi:type="dcterms:W3CDTF">2015-04-14T13:24:00Z</dcterms:modified>
</cp:coreProperties>
</file>